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E6" w:rsidRDefault="000814E6">
      <w:pPr>
        <w:rPr>
          <w:rtl/>
          <w:lang w:bidi="ar-JO"/>
        </w:rPr>
      </w:pPr>
    </w:p>
    <w:p w:rsidR="0034344E" w:rsidRDefault="0034344E">
      <w:pPr>
        <w:rPr>
          <w:rtl/>
        </w:rPr>
      </w:pPr>
    </w:p>
    <w:p w:rsidR="0034344E" w:rsidRDefault="0034344E">
      <w:pPr>
        <w:rPr>
          <w:rtl/>
        </w:rPr>
      </w:pPr>
    </w:p>
    <w:p w:rsidR="0034344E" w:rsidRDefault="0034344E">
      <w:pPr>
        <w:rPr>
          <w:rtl/>
        </w:rPr>
      </w:pPr>
    </w:p>
    <w:p w:rsidR="0034344E" w:rsidRDefault="0034344E">
      <w:pPr>
        <w:rPr>
          <w:rtl/>
        </w:rPr>
      </w:pPr>
    </w:p>
    <w:p w:rsidR="0034344E" w:rsidRDefault="009116AE" w:rsidP="009116AE">
      <w:pPr>
        <w:tabs>
          <w:tab w:val="left" w:pos="8951"/>
        </w:tabs>
        <w:jc w:val="left"/>
        <w:rPr>
          <w:rtl/>
        </w:rPr>
      </w:pPr>
      <w:r>
        <w:rPr>
          <w:rtl/>
        </w:rPr>
        <w:tab/>
      </w:r>
    </w:p>
    <w:p w:rsidR="0034344E" w:rsidRDefault="0034344E">
      <w:pPr>
        <w:rPr>
          <w:rtl/>
        </w:rPr>
      </w:pPr>
    </w:p>
    <w:p w:rsidR="0034344E" w:rsidRDefault="003C3D31">
      <w:pPr>
        <w:rPr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65405</wp:posOffset>
                </wp:positionV>
                <wp:extent cx="2085975" cy="257175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592" w:rsidRDefault="00FE168D" w:rsidP="00640592">
                            <w:pPr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الدرس</w:t>
                            </w:r>
                            <w:r w:rsidR="00640592" w:rsidRPr="00C3234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 w:rsidR="00640592">
                              <w:rPr>
                                <w:rFonts w:hint="cs"/>
                                <w:rtl/>
                              </w:rPr>
                              <w:t xml:space="preserve"> ...............................</w:t>
                            </w:r>
                          </w:p>
                          <w:p w:rsidR="00640592" w:rsidRPr="00640592" w:rsidRDefault="00640592" w:rsidP="006405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.75pt;margin-top:5.15pt;width:164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upjgA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" stroked="f">
                <v:textbox>
                  <w:txbxContent>
                    <w:p w:rsidR="00640592" w:rsidRDefault="00FE168D" w:rsidP="00640592">
                      <w:pPr>
                        <w:jc w:val="left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الدرس</w:t>
                      </w:r>
                      <w:r w:rsidR="00640592" w:rsidRPr="00C3234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</w:t>
                      </w:r>
                      <w:proofErr w:type="gramEnd"/>
                      <w:r w:rsidR="00640592">
                        <w:rPr>
                          <w:rFonts w:hint="cs"/>
                          <w:rtl/>
                        </w:rPr>
                        <w:t xml:space="preserve"> ...............................</w:t>
                      </w:r>
                    </w:p>
                    <w:p w:rsidR="00640592" w:rsidRPr="00640592" w:rsidRDefault="00640592" w:rsidP="00640592"/>
                  </w:txbxContent>
                </v:textbox>
              </v:shape>
            </w:pict>
          </mc:Fallback>
        </mc:AlternateContent>
      </w:r>
    </w:p>
    <w:p w:rsidR="00640592" w:rsidRPr="00640592" w:rsidRDefault="0064059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34344E" w:rsidRPr="00A33E0B" w:rsidRDefault="009116AE">
      <w:pPr>
        <w:rPr>
          <w:b/>
          <w:bCs/>
          <w:sz w:val="36"/>
          <w:szCs w:val="36"/>
          <w:rtl/>
        </w:rPr>
      </w:pPr>
      <w:r w:rsidRPr="00A33E0B">
        <w:rPr>
          <w:rFonts w:hint="cs"/>
          <w:b/>
          <w:bCs/>
          <w:sz w:val="36"/>
          <w:szCs w:val="36"/>
          <w:rtl/>
        </w:rPr>
        <w:t>ورق</w:t>
      </w:r>
      <w:r w:rsidR="00A33E0B">
        <w:rPr>
          <w:rFonts w:hint="cs"/>
          <w:b/>
          <w:bCs/>
          <w:sz w:val="36"/>
          <w:szCs w:val="36"/>
          <w:rtl/>
        </w:rPr>
        <w:t>ـ</w:t>
      </w:r>
      <w:r w:rsidRPr="00A33E0B">
        <w:rPr>
          <w:rFonts w:hint="cs"/>
          <w:b/>
          <w:bCs/>
          <w:sz w:val="36"/>
          <w:szCs w:val="36"/>
          <w:rtl/>
        </w:rPr>
        <w:t>ة عم</w:t>
      </w:r>
      <w:r w:rsidR="00A33E0B">
        <w:rPr>
          <w:rFonts w:hint="cs"/>
          <w:b/>
          <w:bCs/>
          <w:sz w:val="36"/>
          <w:szCs w:val="36"/>
          <w:rtl/>
        </w:rPr>
        <w:t>ـ</w:t>
      </w:r>
      <w:r w:rsidRPr="00A33E0B">
        <w:rPr>
          <w:rFonts w:hint="cs"/>
          <w:b/>
          <w:bCs/>
          <w:sz w:val="36"/>
          <w:szCs w:val="36"/>
          <w:rtl/>
        </w:rPr>
        <w:t>ل</w:t>
      </w:r>
      <w:r w:rsidR="003C3D31">
        <w:rPr>
          <w:rFonts w:hint="cs"/>
          <w:b/>
          <w:bCs/>
          <w:sz w:val="36"/>
          <w:szCs w:val="36"/>
          <w:rtl/>
        </w:rPr>
        <w:t xml:space="preserve"> موجهة</w:t>
      </w:r>
    </w:p>
    <w:p w:rsidR="009116AE" w:rsidRDefault="009116AE" w:rsidP="009116AE">
      <w:pPr>
        <w:ind w:left="543" w:right="426"/>
        <w:jc w:val="left"/>
        <w:rPr>
          <w:b/>
          <w:bCs/>
          <w:sz w:val="36"/>
          <w:szCs w:val="36"/>
          <w:rtl/>
        </w:rPr>
      </w:pPr>
    </w:p>
    <w:tbl>
      <w:tblPr>
        <w:tblStyle w:val="a5"/>
        <w:bidiVisual/>
        <w:tblW w:w="0" w:type="auto"/>
        <w:tblInd w:w="543" w:type="dxa"/>
        <w:tblLook w:val="04A0" w:firstRow="1" w:lastRow="0" w:firstColumn="1" w:lastColumn="0" w:noHBand="0" w:noVBand="1"/>
      </w:tblPr>
      <w:tblGrid>
        <w:gridCol w:w="1911"/>
        <w:gridCol w:w="1911"/>
        <w:gridCol w:w="1910"/>
        <w:gridCol w:w="1911"/>
        <w:gridCol w:w="1911"/>
      </w:tblGrid>
      <w:tr w:rsidR="00DE17EE" w:rsidTr="00DE17EE">
        <w:trPr>
          <w:trHeight w:val="479"/>
        </w:trPr>
        <w:tc>
          <w:tcPr>
            <w:tcW w:w="5732" w:type="dxa"/>
            <w:gridSpan w:val="3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نوع ورقة العمل</w:t>
            </w:r>
          </w:p>
        </w:tc>
        <w:tc>
          <w:tcPr>
            <w:tcW w:w="3822" w:type="dxa"/>
            <w:gridSpan w:val="2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أسلوب التعلم</w:t>
            </w:r>
          </w:p>
        </w:tc>
      </w:tr>
      <w:tr w:rsidR="00DE17EE" w:rsidTr="00DE17EE">
        <w:trPr>
          <w:trHeight w:val="479"/>
        </w:trPr>
        <w:tc>
          <w:tcPr>
            <w:tcW w:w="1911" w:type="dxa"/>
            <w:vAlign w:val="center"/>
          </w:tcPr>
          <w:p w:rsidR="00DE17EE" w:rsidRDefault="003C3D31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تأكيدي</w:t>
            </w: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علاجي</w:t>
            </w:r>
          </w:p>
        </w:tc>
        <w:tc>
          <w:tcPr>
            <w:tcW w:w="1910" w:type="dxa"/>
            <w:vAlign w:val="center"/>
          </w:tcPr>
          <w:p w:rsidR="00DE17EE" w:rsidRDefault="003C3D31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إ</w:t>
            </w:r>
            <w:r w:rsidR="00DE17EE">
              <w:rPr>
                <w:rFonts w:hint="cs"/>
                <w:b/>
                <w:bCs/>
                <w:sz w:val="36"/>
                <w:szCs w:val="36"/>
                <w:rtl/>
              </w:rPr>
              <w:t>ثرائي</w:t>
            </w: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فردي</w:t>
            </w: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جماعي</w:t>
            </w:r>
          </w:p>
        </w:tc>
      </w:tr>
      <w:tr w:rsidR="00DE17EE" w:rsidTr="00DE17EE">
        <w:trPr>
          <w:trHeight w:val="479"/>
        </w:trPr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10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DE17EE" w:rsidRDefault="003C3D31" w:rsidP="009116AE">
      <w:pPr>
        <w:ind w:left="543" w:right="426"/>
        <w:jc w:val="left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161289</wp:posOffset>
                </wp:positionV>
                <wp:extent cx="4371975" cy="428625"/>
                <wp:effectExtent l="0" t="114300" r="66675" b="2857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4727" dir="1704217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17EE" w:rsidRPr="00CD683F" w:rsidRDefault="00897DB7" w:rsidP="00897DB7">
                            <w:pPr>
                              <w:ind w:right="426"/>
                              <w:rPr>
                                <w:rFonts w:cs="PT Bold Headi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1E5E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أكمل الكلمات التالية بما يناسبها مما يلي ( ت / ة / ه )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C6F83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يلي :</w:t>
                            </w:r>
                            <w:r w:rsidR="00DE17EE" w:rsidRPr="00CD683F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89.25pt;margin-top:12.7pt;width:344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">
                <v:shadow on="t" offset=",-8pt"/>
                <v:textbox>
                  <w:txbxContent>
                    <w:p w:rsidR="00DE17EE" w:rsidRPr="00CD683F" w:rsidRDefault="00897DB7" w:rsidP="00897DB7">
                      <w:pPr>
                        <w:ind w:right="426"/>
                        <w:rPr>
                          <w:rFonts w:cs="PT Bold Heading"/>
                          <w:b/>
                          <w:bCs/>
                          <w:sz w:val="36"/>
                          <w:szCs w:val="36"/>
                        </w:rPr>
                      </w:pPr>
                      <w:r w:rsidRPr="00A21E5E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أكمل الكلمات التالية بما يناسبها مما يلي </w:t>
                      </w:r>
                      <w:proofErr w:type="gramStart"/>
                      <w:r w:rsidRPr="00A21E5E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( ت</w:t>
                      </w:r>
                      <w:proofErr w:type="gramEnd"/>
                      <w:r w:rsidRPr="00A21E5E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 / ة / ه )</w:t>
                      </w:r>
                      <w:r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C6F83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يلي :</w:t>
                      </w:r>
                      <w:r w:rsidR="00DE17EE" w:rsidRPr="00CD683F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17EE" w:rsidRPr="00A33E0B" w:rsidRDefault="00DE17EE" w:rsidP="009116AE">
      <w:pPr>
        <w:ind w:left="543" w:right="426"/>
        <w:jc w:val="left"/>
        <w:rPr>
          <w:b/>
          <w:bCs/>
          <w:sz w:val="36"/>
          <w:szCs w:val="36"/>
        </w:rPr>
      </w:pPr>
    </w:p>
    <w:p w:rsidR="00125D34" w:rsidRDefault="00125D34" w:rsidP="00DE17EE">
      <w:pPr>
        <w:jc w:val="left"/>
        <w:rPr>
          <w:rtl/>
        </w:rPr>
      </w:pPr>
    </w:p>
    <w:tbl>
      <w:tblPr>
        <w:tblStyle w:val="a5"/>
        <w:bidiVisual/>
        <w:tblW w:w="0" w:type="auto"/>
        <w:tblInd w:w="261" w:type="dxa"/>
        <w:tblLook w:val="04A0" w:firstRow="1" w:lastRow="0" w:firstColumn="1" w:lastColumn="0" w:noHBand="0" w:noVBand="1"/>
      </w:tblPr>
      <w:tblGrid>
        <w:gridCol w:w="2543"/>
        <w:gridCol w:w="2436"/>
        <w:gridCol w:w="2436"/>
        <w:gridCol w:w="2285"/>
      </w:tblGrid>
      <w:tr w:rsidR="00DE17EE" w:rsidTr="003C3D31">
        <w:trPr>
          <w:trHeight w:val="907"/>
        </w:trPr>
        <w:tc>
          <w:tcPr>
            <w:tcW w:w="2543" w:type="dxa"/>
            <w:vAlign w:val="center"/>
          </w:tcPr>
          <w:p w:rsidR="00DE17EE" w:rsidRPr="00A21E5E" w:rsidRDefault="00CB3D02" w:rsidP="00DE17EE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يصطحبـ....</w:t>
            </w:r>
          </w:p>
        </w:tc>
        <w:tc>
          <w:tcPr>
            <w:tcW w:w="2436" w:type="dxa"/>
            <w:vAlign w:val="center"/>
          </w:tcPr>
          <w:p w:rsidR="00DE17EE" w:rsidRPr="00A21E5E" w:rsidRDefault="00CB3D02" w:rsidP="00DE17EE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الإذاعـ....</w:t>
            </w:r>
          </w:p>
        </w:tc>
        <w:tc>
          <w:tcPr>
            <w:tcW w:w="2436" w:type="dxa"/>
            <w:vAlign w:val="center"/>
          </w:tcPr>
          <w:p w:rsidR="00DE17EE" w:rsidRPr="00A21E5E" w:rsidRDefault="00CB3D02" w:rsidP="00CB3D02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سألـ...</w:t>
            </w:r>
          </w:p>
        </w:tc>
        <w:tc>
          <w:tcPr>
            <w:tcW w:w="2285" w:type="dxa"/>
            <w:vAlign w:val="center"/>
          </w:tcPr>
          <w:p w:rsidR="00DE17EE" w:rsidRPr="00A21E5E" w:rsidRDefault="00CB3D02" w:rsidP="00CB3D02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ترفيهيّـ...</w:t>
            </w:r>
          </w:p>
        </w:tc>
      </w:tr>
      <w:tr w:rsidR="003C3D31" w:rsidTr="003C3D31">
        <w:trPr>
          <w:trHeight w:val="907"/>
        </w:trPr>
        <w:tc>
          <w:tcPr>
            <w:tcW w:w="2543" w:type="dxa"/>
            <w:vAlign w:val="center"/>
          </w:tcPr>
          <w:p w:rsidR="003C3D31" w:rsidRPr="00A21E5E" w:rsidRDefault="00CB3D02" w:rsidP="00DE17EE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سُميّـ......</w:t>
            </w:r>
          </w:p>
        </w:tc>
        <w:tc>
          <w:tcPr>
            <w:tcW w:w="2436" w:type="dxa"/>
            <w:vAlign w:val="center"/>
          </w:tcPr>
          <w:p w:rsidR="003C3D31" w:rsidRPr="00A21E5E" w:rsidRDefault="00CB3D02" w:rsidP="00CB3D02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بسيارتـ...</w:t>
            </w:r>
          </w:p>
        </w:tc>
        <w:tc>
          <w:tcPr>
            <w:tcW w:w="2436" w:type="dxa"/>
            <w:vAlign w:val="center"/>
          </w:tcPr>
          <w:p w:rsidR="003C3D31" w:rsidRPr="00A21E5E" w:rsidRDefault="00CB3D02" w:rsidP="00CB3D02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بالشّعبيّـ...</w:t>
            </w:r>
          </w:p>
        </w:tc>
        <w:tc>
          <w:tcPr>
            <w:tcW w:w="2285" w:type="dxa"/>
            <w:vAlign w:val="center"/>
          </w:tcPr>
          <w:p w:rsidR="003C3D31" w:rsidRPr="00A21E5E" w:rsidRDefault="00CB3D02" w:rsidP="00CB3D02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أنشأ....</w:t>
            </w:r>
          </w:p>
        </w:tc>
      </w:tr>
      <w:tr w:rsidR="003C3D31" w:rsidTr="003C3D31">
        <w:trPr>
          <w:trHeight w:val="907"/>
        </w:trPr>
        <w:tc>
          <w:tcPr>
            <w:tcW w:w="2543" w:type="dxa"/>
            <w:vAlign w:val="center"/>
          </w:tcPr>
          <w:p w:rsidR="003C3D31" w:rsidRPr="00A21E5E" w:rsidRDefault="00CB3D02" w:rsidP="003C3D31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فالطائر...</w:t>
            </w:r>
          </w:p>
        </w:tc>
        <w:tc>
          <w:tcPr>
            <w:tcW w:w="2436" w:type="dxa"/>
            <w:vAlign w:val="center"/>
          </w:tcPr>
          <w:p w:rsidR="003C3D31" w:rsidRPr="00A21E5E" w:rsidRDefault="00CB3D02" w:rsidP="00CB3D02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حكايا....</w:t>
            </w:r>
          </w:p>
        </w:tc>
        <w:tc>
          <w:tcPr>
            <w:tcW w:w="2436" w:type="dxa"/>
            <w:vAlign w:val="center"/>
          </w:tcPr>
          <w:p w:rsidR="003C3D31" w:rsidRPr="00A21E5E" w:rsidRDefault="00CB3D02" w:rsidP="00CB3D02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وبالمعروضا...</w:t>
            </w:r>
          </w:p>
        </w:tc>
        <w:tc>
          <w:tcPr>
            <w:tcW w:w="2285" w:type="dxa"/>
            <w:vAlign w:val="center"/>
          </w:tcPr>
          <w:p w:rsidR="003C3D31" w:rsidRPr="00A21E5E" w:rsidRDefault="00CB3D02" w:rsidP="00CB3D02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وشلالا...</w:t>
            </w:r>
          </w:p>
        </w:tc>
      </w:tr>
      <w:tr w:rsidR="003C3D31" w:rsidTr="003C3D31">
        <w:trPr>
          <w:trHeight w:val="907"/>
        </w:trPr>
        <w:tc>
          <w:tcPr>
            <w:tcW w:w="2543" w:type="dxa"/>
            <w:vAlign w:val="center"/>
          </w:tcPr>
          <w:p w:rsidR="003C3D31" w:rsidRPr="00A21E5E" w:rsidRDefault="00CB3D02" w:rsidP="003C3D31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تعليما.....</w:t>
            </w:r>
          </w:p>
        </w:tc>
        <w:tc>
          <w:tcPr>
            <w:tcW w:w="2436" w:type="dxa"/>
            <w:vAlign w:val="center"/>
          </w:tcPr>
          <w:p w:rsidR="003C3D31" w:rsidRPr="00A21E5E" w:rsidRDefault="00CB3D02" w:rsidP="00CB3D02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الحيوانا...</w:t>
            </w:r>
          </w:p>
        </w:tc>
        <w:tc>
          <w:tcPr>
            <w:tcW w:w="2436" w:type="dxa"/>
            <w:vAlign w:val="center"/>
          </w:tcPr>
          <w:p w:rsidR="003C3D31" w:rsidRPr="00A21E5E" w:rsidRDefault="00CB3D02" w:rsidP="00CB3D02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القاحلـ....</w:t>
            </w:r>
          </w:p>
        </w:tc>
        <w:tc>
          <w:tcPr>
            <w:tcW w:w="2285" w:type="dxa"/>
            <w:vAlign w:val="center"/>
          </w:tcPr>
          <w:p w:rsidR="003C3D31" w:rsidRPr="00A21E5E" w:rsidRDefault="00A21E5E" w:rsidP="00CB3D02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والميا...</w:t>
            </w:r>
          </w:p>
        </w:tc>
      </w:tr>
      <w:tr w:rsidR="003C3D31" w:rsidTr="003C3D31">
        <w:trPr>
          <w:trHeight w:val="907"/>
        </w:trPr>
        <w:tc>
          <w:tcPr>
            <w:tcW w:w="2543" w:type="dxa"/>
            <w:vAlign w:val="center"/>
          </w:tcPr>
          <w:p w:rsidR="003C3D31" w:rsidRPr="00A21E5E" w:rsidRDefault="00CB3D02" w:rsidP="003C3D31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فأرشد....</w:t>
            </w:r>
          </w:p>
        </w:tc>
        <w:tc>
          <w:tcPr>
            <w:tcW w:w="2436" w:type="dxa"/>
            <w:vAlign w:val="center"/>
          </w:tcPr>
          <w:p w:rsidR="003C3D31" w:rsidRPr="00A21E5E" w:rsidRDefault="00CB3D02" w:rsidP="00CB3D02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القسمـ...</w:t>
            </w:r>
          </w:p>
        </w:tc>
        <w:tc>
          <w:tcPr>
            <w:tcW w:w="2436" w:type="dxa"/>
            <w:vAlign w:val="center"/>
          </w:tcPr>
          <w:p w:rsidR="003C3D31" w:rsidRPr="00A21E5E" w:rsidRDefault="00CB3D02" w:rsidP="00CB3D02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والمجمّعا....</w:t>
            </w:r>
          </w:p>
        </w:tc>
        <w:tc>
          <w:tcPr>
            <w:tcW w:w="2285" w:type="dxa"/>
            <w:vAlign w:val="center"/>
          </w:tcPr>
          <w:p w:rsidR="003C3D31" w:rsidRPr="00A21E5E" w:rsidRDefault="00A21E5E" w:rsidP="00CB3D02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إنجاز...</w:t>
            </w:r>
          </w:p>
        </w:tc>
      </w:tr>
      <w:tr w:rsidR="003C3D31" w:rsidTr="003C3D31">
        <w:trPr>
          <w:trHeight w:val="907"/>
        </w:trPr>
        <w:tc>
          <w:tcPr>
            <w:tcW w:w="2543" w:type="dxa"/>
            <w:vAlign w:val="center"/>
          </w:tcPr>
          <w:p w:rsidR="003C3D31" w:rsidRPr="00A21E5E" w:rsidRDefault="00CB3D02" w:rsidP="003C3D31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وسيلـ....</w:t>
            </w:r>
          </w:p>
        </w:tc>
        <w:tc>
          <w:tcPr>
            <w:tcW w:w="2436" w:type="dxa"/>
            <w:vAlign w:val="center"/>
          </w:tcPr>
          <w:p w:rsidR="003C3D31" w:rsidRPr="00A21E5E" w:rsidRDefault="00CB3D02" w:rsidP="00CB3D02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أصابـ...</w:t>
            </w:r>
          </w:p>
        </w:tc>
        <w:tc>
          <w:tcPr>
            <w:tcW w:w="2436" w:type="dxa"/>
            <w:vAlign w:val="center"/>
          </w:tcPr>
          <w:p w:rsidR="003C3D31" w:rsidRPr="00A21E5E" w:rsidRDefault="00CB3D02" w:rsidP="00CB3D02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الرّاقيـ....</w:t>
            </w:r>
          </w:p>
        </w:tc>
        <w:tc>
          <w:tcPr>
            <w:tcW w:w="2285" w:type="dxa"/>
            <w:vAlign w:val="center"/>
          </w:tcPr>
          <w:p w:rsidR="003C3D31" w:rsidRPr="00A21E5E" w:rsidRDefault="00A21E5E" w:rsidP="00CB3D02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فأخذ...</w:t>
            </w:r>
          </w:p>
        </w:tc>
      </w:tr>
      <w:tr w:rsidR="003C3D31" w:rsidTr="003C3D31">
        <w:trPr>
          <w:trHeight w:val="907"/>
        </w:trPr>
        <w:tc>
          <w:tcPr>
            <w:tcW w:w="2543" w:type="dxa"/>
            <w:vAlign w:val="center"/>
          </w:tcPr>
          <w:p w:rsidR="003C3D31" w:rsidRPr="00A21E5E" w:rsidRDefault="00CB3D02" w:rsidP="00FE168D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عامر....</w:t>
            </w:r>
          </w:p>
        </w:tc>
        <w:tc>
          <w:tcPr>
            <w:tcW w:w="2436" w:type="dxa"/>
            <w:vAlign w:val="center"/>
          </w:tcPr>
          <w:p w:rsidR="003C3D31" w:rsidRPr="00A21E5E" w:rsidRDefault="00CB3D02" w:rsidP="00CB3D02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عبارا...</w:t>
            </w:r>
          </w:p>
        </w:tc>
        <w:tc>
          <w:tcPr>
            <w:tcW w:w="2436" w:type="dxa"/>
            <w:vAlign w:val="center"/>
          </w:tcPr>
          <w:p w:rsidR="003C3D31" w:rsidRPr="00A21E5E" w:rsidRDefault="00CB3D02" w:rsidP="00CB3D02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نافور...</w:t>
            </w:r>
          </w:p>
        </w:tc>
        <w:tc>
          <w:tcPr>
            <w:tcW w:w="2285" w:type="dxa"/>
            <w:vAlign w:val="center"/>
          </w:tcPr>
          <w:p w:rsidR="003C3D31" w:rsidRPr="00A21E5E" w:rsidRDefault="00A21E5E" w:rsidP="00CB3D02">
            <w:pPr>
              <w:rPr>
                <w:rFonts w:ascii="Segoe UI Symbol" w:hAnsi="Segoe UI Symbol" w:cs="PT Bold Heading"/>
                <w:sz w:val="36"/>
                <w:szCs w:val="36"/>
                <w:rtl/>
              </w:rPr>
            </w:pPr>
            <w:r w:rsidRPr="00A21E5E">
              <w:rPr>
                <w:rFonts w:ascii="Segoe UI Symbol" w:hAnsi="Segoe UI Symbol" w:cs="PT Bold Heading"/>
                <w:sz w:val="36"/>
                <w:szCs w:val="36"/>
                <w:rtl/>
              </w:rPr>
              <w:t>قريبـ...</w:t>
            </w:r>
          </w:p>
        </w:tc>
      </w:tr>
    </w:tbl>
    <w:p w:rsidR="003C3D31" w:rsidRPr="003C3D31" w:rsidRDefault="003C3D31" w:rsidP="003C3D3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*</w:t>
      </w:r>
      <w:r w:rsidRPr="00CD683F">
        <w:rPr>
          <w:rFonts w:cs="DecoType Naskh Extensions" w:hint="cs"/>
          <w:sz w:val="40"/>
          <w:szCs w:val="40"/>
          <w:rtl/>
        </w:rPr>
        <w:t>عبَر عن رأيك</w:t>
      </w:r>
      <w:r>
        <w:rPr>
          <w:rFonts w:hint="cs"/>
          <w:sz w:val="40"/>
          <w:szCs w:val="40"/>
          <w:rtl/>
        </w:rPr>
        <w:t xml:space="preserve"> *</w:t>
      </w:r>
    </w:p>
    <w:p w:rsidR="003C3D31" w:rsidRPr="00CD683F" w:rsidRDefault="00897DB7" w:rsidP="007103D6">
      <w:pPr>
        <w:rPr>
          <w:rFonts w:cs="PT Bold Heading"/>
          <w:rtl/>
        </w:rPr>
      </w:pPr>
      <w:r>
        <w:rPr>
          <w:rFonts w:cs="PT Bold Heading" w:hint="cs"/>
          <w:sz w:val="40"/>
          <w:szCs w:val="40"/>
          <w:rtl/>
        </w:rPr>
        <w:t>تلميذ يحدث الفوضى داخل الفصل</w:t>
      </w:r>
    </w:p>
    <w:p w:rsidR="003C3D31" w:rsidRDefault="003C3D31" w:rsidP="003C3D31">
      <w:pPr>
        <w:rPr>
          <w:rtl/>
        </w:rPr>
      </w:pPr>
    </w:p>
    <w:p w:rsidR="003C3D31" w:rsidRDefault="003C3D31" w:rsidP="003C3D31">
      <w:r>
        <w:rPr>
          <w:rFonts w:hint="cs"/>
          <w:rtl/>
        </w:rPr>
        <w:t>................................................................................................................</w:t>
      </w:r>
    </w:p>
    <w:sectPr w:rsidR="003C3D31" w:rsidSect="00343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decoBlocks" w:sz="12" w:space="24" w:color="auto"/>
        <w:left w:val="decoBlocks" w:sz="12" w:space="24" w:color="auto"/>
        <w:bottom w:val="decoBlocks" w:sz="12" w:space="24" w:color="auto"/>
        <w:right w:val="decoBlock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1D2" w:rsidRDefault="008331D2" w:rsidP="009116AE">
      <w:r>
        <w:separator/>
      </w:r>
    </w:p>
  </w:endnote>
  <w:endnote w:type="continuationSeparator" w:id="0">
    <w:p w:rsidR="008331D2" w:rsidRDefault="008331D2" w:rsidP="0091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47" w:rsidRDefault="00C063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0B" w:rsidRDefault="003C3D31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-212090</wp:posOffset>
              </wp:positionV>
              <wp:extent cx="6416675" cy="375285"/>
              <wp:effectExtent l="0" t="0" r="0" b="571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6675" cy="375285"/>
                        <a:chOff x="964" y="15427"/>
                        <a:chExt cx="10105" cy="591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964" y="15427"/>
                          <a:ext cx="10105" cy="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0B" w:rsidRPr="00125D34" w:rsidRDefault="00A33E0B" w:rsidP="00A33E0B">
                            <w:pPr>
                              <w:jc w:val="left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 المعلم</w:t>
                            </w: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أتقن          لم يتقن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 ولي الأمر/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4670" y="15505"/>
                          <a:ext cx="1931" cy="357"/>
                          <a:chOff x="4670" y="15495"/>
                          <a:chExt cx="1931" cy="357"/>
                        </a:xfrm>
                      </wpg:grpSpPr>
                      <wps:wsp>
                        <wps:cNvPr id="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180" y="15495"/>
                            <a:ext cx="421" cy="357"/>
                          </a:xfrm>
                          <a:prstGeom prst="roundRect">
                            <a:avLst>
                              <a:gd name="adj" fmla="val 1353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670" y="15495"/>
                            <a:ext cx="421" cy="357"/>
                          </a:xfrm>
                          <a:prstGeom prst="roundRect">
                            <a:avLst>
                              <a:gd name="adj" fmla="val 1353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35" style="position:absolute;left:0;text-align:left;margin-left:0;margin-top:-16.7pt;width:505.25pt;height:29.55pt;z-index:-251655168;mso-position-horizontal:center;mso-position-horizontal-relative:margin" coordorigin="964,15427" coordsize="10105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6" type="#_x0000_t202" style="position:absolute;left:964;top:15427;width:1010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A33E0B" w:rsidRPr="00125D34" w:rsidRDefault="00A33E0B" w:rsidP="00A33E0B">
                      <w:pPr>
                        <w:jc w:val="left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توقيع المعلم</w:t>
                      </w: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أتقن          لم يتقن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توقيع ولي الأمر/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.............................</w:t>
                      </w:r>
                    </w:p>
                  </w:txbxContent>
                </v:textbox>
              </v:shape>
              <v:group id="Group 10" o:spid="_x0000_s1037" style="position:absolute;left:4670;top:15505;width:1931;height:357" coordorigin="4670,15495" coordsize="1931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oundrect id="AutoShape 11" o:spid="_x0000_s1038" style="position:absolute;left:6180;top:15495;width:421;height:357;visibility:visible;mso-wrap-style:square;v-text-anchor:top" arcsize="88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5VsEA&#10;AADaAAAADwAAAGRycy9kb3ducmV2LnhtbESPzYoCMRCE7wu+Q2hhL4tmFFxlNIoo4l79eYA2aWcG&#10;J51hOqvj2xthYY9FVX1FLVadr9WdWqkCGxgNM1DENriKCwPn024wAyUR2WEdmAw8SWC17H0sMHfh&#10;wQe6H2OhEoQlRwNljE2utdiSPMowNMTJu4bWY0yyLbRr8ZHgvtbjLPvWHitOCyU2tCnJ3o6/3oCV&#10;qR2vJ9nhtt2OvvbNRa7VToz57HfrOahIXfwP/7V/nIEJvK+kG6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C+VbBAAAA2gAAAA8AAAAAAAAAAAAAAAAAmAIAAGRycy9kb3du&#10;cmV2LnhtbFBLBQYAAAAABAAEAPUAAACGAwAAAAA=&#10;" strokecolor="black [3213]"/>
                <v:roundrect id="AutoShape 12" o:spid="_x0000_s1039" style="position:absolute;left:4670;top:15495;width:421;height:357;visibility:visible;mso-wrap-style:square;v-text-anchor:top" arcsize="88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nIcAA&#10;AADaAAAADwAAAGRycy9kb3ducmV2LnhtbESPUYvCMBCE3wX/Q1jhXkRThVOpRhFF7l717gesydoW&#10;m03p5rT+e3Mg+DjMzDfMatP5Wt2olSqwgck4A0Vsg6u4MPD7cxgtQElEdlgHJgMPEtis+70V5i7c&#10;+Ui3UyxUgrDkaKCMscm1FluSRxmHhjh5l9B6jEm2hXYt3hPc13qaZTPtseK0UGJDu5Ls9fTnDViZ&#10;2+n2Mzte9/vJ8Ks5y6U6iDEfg267BBWpi+/wq/3tDMzg/0q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BnIcAAAADaAAAADwAAAAAAAAAAAAAAAACYAgAAZHJzL2Rvd25y&#10;ZXYueG1sUEsFBgAAAAAEAAQA9QAAAIUDAAAAAA==&#10;" strokecolor="black [3213]"/>
              </v:group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47" w:rsidRDefault="00C063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1D2" w:rsidRDefault="008331D2" w:rsidP="009116AE">
      <w:r>
        <w:separator/>
      </w:r>
    </w:p>
  </w:footnote>
  <w:footnote w:type="continuationSeparator" w:id="0">
    <w:p w:rsidR="008331D2" w:rsidRDefault="008331D2" w:rsidP="0091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7E" w:rsidRDefault="00CF33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AE" w:rsidRDefault="003C3D31">
    <w:pPr>
      <w:pStyle w:val="a3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54864</wp:posOffset>
              </wp:positionH>
              <wp:positionV relativeFrom="paragraph">
                <wp:posOffset>62484</wp:posOffset>
              </wp:positionV>
              <wp:extent cx="6543040" cy="1848485"/>
              <wp:effectExtent l="0" t="0" r="10160" b="18415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3040" cy="1848485"/>
                        <a:chOff x="801" y="822"/>
                        <a:chExt cx="10304" cy="291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01" y="2463"/>
                          <a:ext cx="10105" cy="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AE" w:rsidRPr="00125D34" w:rsidRDefault="009116AE" w:rsidP="009116AE">
                            <w:pPr>
                              <w:jc w:val="left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 /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/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/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</w:t>
                            </w: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تاريخ /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"/>
                      <wps:cNvSpPr>
                        <a:spLocks noChangeArrowheads="1"/>
                      </wps:cNvSpPr>
                      <wps:spPr bwMode="auto">
                        <a:xfrm>
                          <a:off x="801" y="822"/>
                          <a:ext cx="10304" cy="2532"/>
                        </a:xfrm>
                        <a:prstGeom prst="roundRect">
                          <a:avLst>
                            <a:gd name="adj" fmla="val 1092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5"/>
                      <wps:cNvSpPr>
                        <a:spLocks noChangeArrowheads="1"/>
                      </wps:cNvSpPr>
                      <wps:spPr bwMode="auto">
                        <a:xfrm>
                          <a:off x="1011" y="1035"/>
                          <a:ext cx="1791" cy="1256"/>
                        </a:xfrm>
                        <a:prstGeom prst="roundRect">
                          <a:avLst>
                            <a:gd name="adj" fmla="val 1353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1168" y="1689"/>
                          <a:ext cx="147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7"/>
                      <wps:cNvSpPr>
                        <a:spLocks noChangeArrowheads="1"/>
                      </wps:cNvSpPr>
                      <wps:spPr bwMode="auto">
                        <a:xfrm>
                          <a:off x="4137" y="3067"/>
                          <a:ext cx="3631" cy="666"/>
                        </a:xfrm>
                        <a:prstGeom prst="ribbon">
                          <a:avLst>
                            <a:gd name="adj1" fmla="val 12500"/>
                            <a:gd name="adj2" fmla="val 72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4.3pt;margin-top:4.9pt;width:515.2pt;height:145.55pt;z-index:-251658240" coordorigin="801,822" coordsize="10304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901;top:2463;width:1010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9116AE" w:rsidRPr="00125D34" w:rsidRDefault="009116AE" w:rsidP="009116AE">
                      <w:pPr>
                        <w:jc w:val="left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 /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</w:t>
                      </w: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/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</w:t>
                      </w: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/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</w:t>
                      </w: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تاريخ /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..................</w:t>
                      </w:r>
                    </w:p>
                  </w:txbxContent>
                </v:textbox>
              </v:shape>
              <v:roundrect id="_x0000_s1030" style="position:absolute;left:801;top:822;width:10304;height:2532;visibility:visible;mso-wrap-style:square;v-text-anchor:top" arcsize="71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P68IA&#10;AADbAAAADwAAAGRycy9kb3ducmV2LnhtbESPQYvCQAyF78L+hyEL3uxUBSnVUUQQ9rasCuItdGJb&#10;7WRqZ9bWf785LHhLeC/vfVltBteoJ3Wh9mxgmqSgiAtvay4NnI77SQYqRGSLjWcy8KIAm/XHaIW5&#10;9T3/0PMQSyUhHHI0UMXY5lqHoiKHIfEtsWhX3zmMsnalth32Eu4aPUvThXZYszRU2NKuouJ++HUG&#10;ZllLt2Y+H+47F/rr5Xb+zh5nY8afw3YJKtIQ3+b/6y8r+EIvv8gA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U/rwgAAANsAAAAPAAAAAAAAAAAAAAAAAJgCAABkcnMvZG93&#10;bnJldi54bWxQSwUGAAAAAAQABAD1AAAAhwMAAAAA&#10;" filled="f" strokeweight="1pt"/>
              <v:roundrect id="AutoShape 5" o:spid="_x0000_s1031" style="position:absolute;left:1011;top:1035;width:1791;height:1256;visibility:visible;mso-wrap-style:square;v-text-anchor:top" arcsize="88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xt18EA&#10;AADbAAAADwAAAGRycy9kb3ducmV2LnhtbERPzWoCMRC+C32HMIXeNNGDyGoUKRUKgrbqAwybMVnc&#10;TLabqNt9+kYQepuP73cWq87X4kZtrAJrGI8UCOIymIqthtNxM5yBiAnZYB2YNPxShNXyZbDAwoQ7&#10;f9PtkKzIIRwL1OBSagopY+nIYxyFhjhz59B6TBm2VpoW7znc13Ki1FR6rDg3OGzo3VF5OVy9Bjv7&#10;UpuPy+5nP1X70vaur7ttr/Xba7eeg0jUpX/x0/1p8vwxPH7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cbdfBAAAA2wAAAA8AAAAAAAAAAAAAAAAAmAIAAGRycy9kb3du&#10;cmV2LnhtbFBLBQYAAAAABAAEAPUAAACGAwAAAAA=&#10;" strokeweight="1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2" type="#_x0000_t32" style="position:absolute;left:1168;top:1689;width:1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7" o:spid="_x0000_s1033" type="#_x0000_t53" style="position:absolute;left:4137;top:3067;width:3631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UuMIA&#10;AADbAAAADwAAAGRycy9kb3ducmV2LnhtbERPzWrCQBC+F3yHZQpeim4apWh0FVEUDwUx9QGG7JiE&#10;Zmfj7tbEt3cLhd7m4/ud5bo3jbiT87VlBe/jBARxYXXNpYLL1340A+EDssbGMil4kIf1avCyxEzb&#10;js90z0MpYgj7DBVUIbSZlL6oyKAf25Y4clfrDIYIXSm1wy6Gm0amSfIhDdYcGypsaVtR8Z3/GAVd&#10;v/mUu/StPbhbOZ1uT/Nrns6VGr72mwWIQH34F/+5jzrOn8DvL/E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ZS4wgAAANsAAAAPAAAAAAAAAAAAAAAAAJgCAABkcnMvZG93&#10;bnJldi54bWxQSwUGAAAAAAQABAD1AAAAhwMAAAAA&#10;" adj="2992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7E" w:rsidRDefault="00CF33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EE"/>
    <w:rsid w:val="00056738"/>
    <w:rsid w:val="000814E6"/>
    <w:rsid w:val="00111E0B"/>
    <w:rsid w:val="00125D34"/>
    <w:rsid w:val="0016063F"/>
    <w:rsid w:val="00162F9B"/>
    <w:rsid w:val="001D5662"/>
    <w:rsid w:val="0034344E"/>
    <w:rsid w:val="003C3D31"/>
    <w:rsid w:val="00622739"/>
    <w:rsid w:val="00640592"/>
    <w:rsid w:val="006547CB"/>
    <w:rsid w:val="007103D6"/>
    <w:rsid w:val="008331D2"/>
    <w:rsid w:val="00882CB7"/>
    <w:rsid w:val="00897DB7"/>
    <w:rsid w:val="008C6F83"/>
    <w:rsid w:val="009116AE"/>
    <w:rsid w:val="009208E9"/>
    <w:rsid w:val="00A21E5E"/>
    <w:rsid w:val="00A33E0B"/>
    <w:rsid w:val="00AE10EE"/>
    <w:rsid w:val="00B24A86"/>
    <w:rsid w:val="00B45D54"/>
    <w:rsid w:val="00C06347"/>
    <w:rsid w:val="00C208CC"/>
    <w:rsid w:val="00C2393D"/>
    <w:rsid w:val="00C3234A"/>
    <w:rsid w:val="00CB3D02"/>
    <w:rsid w:val="00CD683F"/>
    <w:rsid w:val="00CF337E"/>
    <w:rsid w:val="00D02BA3"/>
    <w:rsid w:val="00DE17EE"/>
    <w:rsid w:val="00DF27BB"/>
    <w:rsid w:val="00E57E53"/>
    <w:rsid w:val="00ED7771"/>
    <w:rsid w:val="00FA0D1C"/>
    <w:rsid w:val="00FA6ACC"/>
    <w:rsid w:val="00FE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E0045D8-8A31-4BED-A1C1-BD495366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6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9116AE"/>
  </w:style>
  <w:style w:type="paragraph" w:styleId="a4">
    <w:name w:val="footer"/>
    <w:basedOn w:val="a"/>
    <w:link w:val="Char0"/>
    <w:uiPriority w:val="99"/>
    <w:unhideWhenUsed/>
    <w:rsid w:val="009116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9116AE"/>
  </w:style>
  <w:style w:type="table" w:styleId="a5">
    <w:name w:val="Table Grid"/>
    <w:basedOn w:val="a1"/>
    <w:uiPriority w:val="59"/>
    <w:rsid w:val="00DE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6;&#1585;&#1575;&#1605;&#1580;\&#1606;&#1605;&#1575;&#1584;&#1580;\&#1575;&#1606;&#1605;&#1608;&#1584;&#1580;%20&#1608;&#1585;&#1602;&#1577;%20&#1593;&#1605;&#1604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A186-B62C-4388-8C60-F4601AF5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انموذج ورقة عمل.dotx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وجيه يونس</cp:lastModifiedBy>
  <cp:revision>4</cp:revision>
  <dcterms:created xsi:type="dcterms:W3CDTF">2015-12-12T15:37:00Z</dcterms:created>
  <dcterms:modified xsi:type="dcterms:W3CDTF">2018-02-21T19:54:00Z</dcterms:modified>
</cp:coreProperties>
</file>