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6" w:rsidRDefault="000814E6">
      <w:pPr>
        <w:rPr>
          <w:rtl/>
          <w:lang w:bidi="ar-JO"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9116AE" w:rsidP="009116AE">
      <w:pPr>
        <w:tabs>
          <w:tab w:val="left" w:pos="8951"/>
        </w:tabs>
        <w:jc w:val="left"/>
        <w:rPr>
          <w:rtl/>
        </w:rPr>
      </w:pPr>
      <w:r>
        <w:rPr>
          <w:rtl/>
        </w:rPr>
        <w:tab/>
      </w:r>
    </w:p>
    <w:p w:rsidR="0034344E" w:rsidRDefault="0034344E">
      <w:pPr>
        <w:rPr>
          <w:rtl/>
        </w:rPr>
      </w:pPr>
    </w:p>
    <w:p w:rsidR="0034344E" w:rsidRDefault="003C3D31">
      <w:pPr>
        <w:rPr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65405</wp:posOffset>
                </wp:positionV>
                <wp:extent cx="2085975" cy="2571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92" w:rsidRDefault="00FE168D" w:rsidP="00640592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</w:t>
                            </w:r>
                            <w:r w:rsidR="00640592" w:rsidRPr="00C323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640592">
                              <w:rPr>
                                <w:rFonts w:hint="cs"/>
                                <w:rtl/>
                              </w:rPr>
                              <w:t xml:space="preserve"> ...............................</w:t>
                            </w:r>
                          </w:p>
                          <w:p w:rsidR="00640592" w:rsidRPr="00640592" w:rsidRDefault="00640592" w:rsidP="0064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5.15pt;width:16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pj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" stroked="f">
                <v:textbox>
                  <w:txbxContent>
                    <w:p w:rsidR="00640592" w:rsidRDefault="00FE168D" w:rsidP="00640592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الدرس</w:t>
                      </w:r>
                      <w:r w:rsidR="00640592" w:rsidRPr="00C3234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640592">
                        <w:rPr>
                          <w:rFonts w:hint="cs"/>
                          <w:rtl/>
                        </w:rPr>
                        <w:t xml:space="preserve"> ...............................</w:t>
                      </w:r>
                    </w:p>
                    <w:p w:rsidR="00640592" w:rsidRPr="00640592" w:rsidRDefault="00640592" w:rsidP="00640592"/>
                  </w:txbxContent>
                </v:textbox>
              </v:shape>
            </w:pict>
          </mc:Fallback>
        </mc:AlternateContent>
      </w:r>
    </w:p>
    <w:p w:rsidR="00640592" w:rsidRPr="00640592" w:rsidRDefault="0064059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4344E" w:rsidRPr="00A33E0B" w:rsidRDefault="009116AE">
      <w:pPr>
        <w:rPr>
          <w:b/>
          <w:bCs/>
          <w:sz w:val="36"/>
          <w:szCs w:val="36"/>
          <w:rtl/>
        </w:rPr>
      </w:pPr>
      <w:r w:rsidRPr="00A33E0B">
        <w:rPr>
          <w:rFonts w:hint="cs"/>
          <w:b/>
          <w:bCs/>
          <w:sz w:val="36"/>
          <w:szCs w:val="36"/>
          <w:rtl/>
        </w:rPr>
        <w:t>ورق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ة عم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ل</w:t>
      </w:r>
      <w:r w:rsidR="003C3D31">
        <w:rPr>
          <w:rFonts w:hint="cs"/>
          <w:b/>
          <w:bCs/>
          <w:sz w:val="36"/>
          <w:szCs w:val="36"/>
          <w:rtl/>
        </w:rPr>
        <w:t xml:space="preserve"> موجهة</w:t>
      </w:r>
    </w:p>
    <w:p w:rsidR="009116AE" w:rsidRDefault="009116AE" w:rsidP="009116AE">
      <w:pPr>
        <w:ind w:left="543" w:right="426"/>
        <w:jc w:val="left"/>
        <w:rPr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1911"/>
        <w:gridCol w:w="1911"/>
        <w:gridCol w:w="1910"/>
        <w:gridCol w:w="1911"/>
        <w:gridCol w:w="1911"/>
      </w:tblGrid>
      <w:tr w:rsidR="00DE17EE" w:rsidTr="00DE17EE">
        <w:trPr>
          <w:trHeight w:val="479"/>
        </w:trPr>
        <w:tc>
          <w:tcPr>
            <w:tcW w:w="5732" w:type="dxa"/>
            <w:gridSpan w:val="3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نوع ورقة العمل</w:t>
            </w:r>
          </w:p>
        </w:tc>
        <w:tc>
          <w:tcPr>
            <w:tcW w:w="3822" w:type="dxa"/>
            <w:gridSpan w:val="2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أسلوب التعلم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تأكيدي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علاجي</w:t>
            </w:r>
          </w:p>
        </w:tc>
        <w:tc>
          <w:tcPr>
            <w:tcW w:w="1910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  <w:r w:rsidR="00DE17EE">
              <w:rPr>
                <w:rFonts w:hint="cs"/>
                <w:b/>
                <w:bCs/>
                <w:sz w:val="36"/>
                <w:szCs w:val="36"/>
                <w:rtl/>
              </w:rPr>
              <w:t>ثرائي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فردي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جماعي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0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E17EE" w:rsidRDefault="003C3D31" w:rsidP="009116AE">
      <w:pPr>
        <w:ind w:left="543" w:right="426"/>
        <w:jc w:val="lef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161289</wp:posOffset>
                </wp:positionV>
                <wp:extent cx="4371975" cy="428625"/>
                <wp:effectExtent l="0" t="114300" r="6667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4727" dir="1704217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17EE" w:rsidRPr="00C264D2" w:rsidRDefault="008C6F83" w:rsidP="007103D6">
                            <w:pPr>
                              <w:ind w:right="426"/>
                              <w:rPr>
                                <w:rFonts w:cs="PT Bold Heading"/>
                                <w:sz w:val="36"/>
                                <w:szCs w:val="36"/>
                              </w:rPr>
                            </w:pPr>
                            <w:r w:rsidRPr="00C264D2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أميّز بين همزة الوصل وهمزة القطع فيما </w:t>
                            </w:r>
                            <w:proofErr w:type="gramStart"/>
                            <w:r w:rsidRPr="00C264D2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يلي :</w:t>
                            </w:r>
                            <w:proofErr w:type="gramEnd"/>
                            <w:r w:rsidR="00DE17EE" w:rsidRPr="00C264D2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9.25pt;margin-top:12.7pt;width:34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">
                <v:shadow on="t" offset=",-8pt"/>
                <v:textbox>
                  <w:txbxContent>
                    <w:p w:rsidR="00DE17EE" w:rsidRPr="00C264D2" w:rsidRDefault="008C6F83" w:rsidP="007103D6">
                      <w:pPr>
                        <w:ind w:right="426"/>
                        <w:rPr>
                          <w:rFonts w:cs="PT Bold Heading"/>
                          <w:sz w:val="36"/>
                          <w:szCs w:val="36"/>
                        </w:rPr>
                      </w:pPr>
                      <w:r w:rsidRPr="00C264D2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أميّز بين همزة الوصل وهمزة القطع فيما </w:t>
                      </w:r>
                      <w:proofErr w:type="gramStart"/>
                      <w:r w:rsidRPr="00C264D2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يلي :</w:t>
                      </w:r>
                      <w:proofErr w:type="gramEnd"/>
                      <w:r w:rsidR="00DE17EE" w:rsidRPr="00C264D2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7EE" w:rsidRPr="00A33E0B" w:rsidRDefault="00DE17EE" w:rsidP="009116AE">
      <w:pPr>
        <w:ind w:left="543" w:right="426"/>
        <w:jc w:val="left"/>
        <w:rPr>
          <w:b/>
          <w:bCs/>
          <w:sz w:val="36"/>
          <w:szCs w:val="36"/>
        </w:rPr>
      </w:pPr>
    </w:p>
    <w:p w:rsidR="00125D34" w:rsidRDefault="00125D34" w:rsidP="00DE17EE">
      <w:pPr>
        <w:jc w:val="left"/>
        <w:rPr>
          <w:rtl/>
        </w:rPr>
      </w:pPr>
    </w:p>
    <w:tbl>
      <w:tblPr>
        <w:tblStyle w:val="a5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2543"/>
        <w:gridCol w:w="2436"/>
        <w:gridCol w:w="2436"/>
        <w:gridCol w:w="2285"/>
      </w:tblGrid>
      <w:tr w:rsidR="00DE17EE" w:rsidTr="003C3D31">
        <w:trPr>
          <w:trHeight w:val="907"/>
        </w:trPr>
        <w:tc>
          <w:tcPr>
            <w:tcW w:w="2543" w:type="dxa"/>
            <w:vAlign w:val="center"/>
          </w:tcPr>
          <w:p w:rsidR="00DE17EE" w:rsidRPr="00DE17EE" w:rsidRDefault="00C264D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اثناء</w:t>
            </w:r>
          </w:p>
        </w:tc>
        <w:tc>
          <w:tcPr>
            <w:tcW w:w="2436" w:type="dxa"/>
            <w:vAlign w:val="center"/>
          </w:tcPr>
          <w:p w:rsidR="00DE17EE" w:rsidRPr="00DE17EE" w:rsidRDefault="00C264D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اديان</w:t>
            </w:r>
          </w:p>
        </w:tc>
        <w:tc>
          <w:tcPr>
            <w:tcW w:w="2436" w:type="dxa"/>
            <w:vAlign w:val="center"/>
          </w:tcPr>
          <w:p w:rsidR="00DE17EE" w:rsidRPr="00DE17EE" w:rsidRDefault="00C264D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اخذ</w:t>
            </w:r>
          </w:p>
        </w:tc>
        <w:tc>
          <w:tcPr>
            <w:tcW w:w="2285" w:type="dxa"/>
            <w:vAlign w:val="center"/>
          </w:tcPr>
          <w:p w:rsidR="00DE17EE" w:rsidRPr="00DE17EE" w:rsidRDefault="00C264D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اسرته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DE17E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احلام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DE17EE">
            <w:pPr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احسنهم</w:t>
            </w:r>
            <w:proofErr w:type="gramEnd"/>
          </w:p>
        </w:tc>
        <w:tc>
          <w:tcPr>
            <w:tcW w:w="2436" w:type="dxa"/>
            <w:vAlign w:val="center"/>
          </w:tcPr>
          <w:p w:rsidR="003C3D31" w:rsidRPr="00C264D2" w:rsidRDefault="00C264D2" w:rsidP="00DE17E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احضر</w:t>
            </w:r>
          </w:p>
        </w:tc>
        <w:tc>
          <w:tcPr>
            <w:tcW w:w="2285" w:type="dxa"/>
            <w:vAlign w:val="center"/>
          </w:tcPr>
          <w:p w:rsidR="003C3D31" w:rsidRPr="00C264D2" w:rsidRDefault="00C264D2" w:rsidP="00DE17E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امانة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اباها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ارشده</w:t>
            </w:r>
            <w:proofErr w:type="gramEnd"/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استخرج</w:t>
            </w:r>
          </w:p>
        </w:tc>
        <w:tc>
          <w:tcPr>
            <w:tcW w:w="2285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اشتري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استقبلته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استمع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استخدامها</w:t>
            </w:r>
          </w:p>
        </w:tc>
        <w:tc>
          <w:tcPr>
            <w:tcW w:w="2285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احفظها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استعدادا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استيقظ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استطيع</w:t>
            </w:r>
            <w:proofErr w:type="gramEnd"/>
          </w:p>
        </w:tc>
        <w:tc>
          <w:tcPr>
            <w:tcW w:w="2285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اردها</w:t>
            </w:r>
            <w:proofErr w:type="gramEnd"/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استقر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اطول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اتصال</w:t>
            </w:r>
          </w:p>
        </w:tc>
        <w:tc>
          <w:tcPr>
            <w:tcW w:w="2285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اعطيه</w:t>
            </w:r>
          </w:p>
        </w:tc>
      </w:tr>
      <w:tr w:rsidR="003C3D31" w:rsidTr="003C3D31">
        <w:trPr>
          <w:trHeight w:val="907"/>
        </w:trPr>
        <w:tc>
          <w:tcPr>
            <w:tcW w:w="2543" w:type="dxa"/>
            <w:vAlign w:val="center"/>
          </w:tcPr>
          <w:p w:rsidR="003C3D31" w:rsidRPr="00FE168D" w:rsidRDefault="00C264D2" w:rsidP="00FE168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اكتفى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اجهزة</w:t>
            </w:r>
          </w:p>
        </w:tc>
        <w:tc>
          <w:tcPr>
            <w:tcW w:w="2436" w:type="dxa"/>
            <w:vAlign w:val="center"/>
          </w:tcPr>
          <w:p w:rsidR="003C3D31" w:rsidRPr="00C264D2" w:rsidRDefault="00C264D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ايثار</w:t>
            </w:r>
          </w:p>
        </w:tc>
        <w:tc>
          <w:tcPr>
            <w:tcW w:w="2285" w:type="dxa"/>
            <w:vAlign w:val="center"/>
          </w:tcPr>
          <w:p w:rsidR="003C3D31" w:rsidRPr="00C264D2" w:rsidRDefault="00B36F0E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اسرعت</w:t>
            </w:r>
          </w:p>
        </w:tc>
      </w:tr>
    </w:tbl>
    <w:p w:rsidR="003C3D31" w:rsidRPr="003C3D31" w:rsidRDefault="003C3D31" w:rsidP="003C3D3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Pr="00CD683F">
        <w:rPr>
          <w:rFonts w:cs="DecoType Naskh Extensions" w:hint="cs"/>
          <w:sz w:val="40"/>
          <w:szCs w:val="40"/>
          <w:rtl/>
        </w:rPr>
        <w:t>عبَر عن رأيك</w:t>
      </w:r>
      <w:r>
        <w:rPr>
          <w:rFonts w:hint="cs"/>
          <w:sz w:val="40"/>
          <w:szCs w:val="40"/>
          <w:rtl/>
        </w:rPr>
        <w:t xml:space="preserve"> *</w:t>
      </w:r>
    </w:p>
    <w:p w:rsidR="003C3D31" w:rsidRPr="00CD683F" w:rsidRDefault="003C3D31" w:rsidP="007103D6">
      <w:pPr>
        <w:rPr>
          <w:rFonts w:cs="PT Bold Heading"/>
          <w:rtl/>
        </w:rPr>
      </w:pPr>
      <w:r w:rsidRPr="00CD683F">
        <w:rPr>
          <w:rFonts w:cs="PT Bold Heading" w:hint="cs"/>
          <w:sz w:val="40"/>
          <w:szCs w:val="40"/>
          <w:rtl/>
        </w:rPr>
        <w:t xml:space="preserve">تلميذ </w:t>
      </w:r>
      <w:r w:rsidR="007103D6">
        <w:rPr>
          <w:rFonts w:cs="PT Bold Heading" w:hint="cs"/>
          <w:sz w:val="40"/>
          <w:szCs w:val="40"/>
          <w:rtl/>
        </w:rPr>
        <w:t>يرمي بقايا الطعام في ساحة المدرسة</w:t>
      </w:r>
    </w:p>
    <w:p w:rsidR="003C3D31" w:rsidRDefault="003C3D31" w:rsidP="003C3D31">
      <w:pPr>
        <w:rPr>
          <w:rtl/>
        </w:rPr>
      </w:pPr>
    </w:p>
    <w:p w:rsidR="003C3D31" w:rsidRDefault="003C3D31" w:rsidP="003C3D31">
      <w:r>
        <w:rPr>
          <w:rFonts w:hint="cs"/>
          <w:rtl/>
        </w:rPr>
        <w:t>................................................................................................................</w:t>
      </w:r>
    </w:p>
    <w:sectPr w:rsidR="003C3D31" w:rsidSect="00343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74" w:rsidRDefault="001E5974" w:rsidP="009116AE">
      <w:r>
        <w:separator/>
      </w:r>
    </w:p>
  </w:endnote>
  <w:endnote w:type="continuationSeparator" w:id="0">
    <w:p w:rsidR="001E5974" w:rsidRDefault="001E5974" w:rsidP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6F" w:rsidRDefault="00AD43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B" w:rsidRDefault="003C3D3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416675" cy="375285"/>
              <wp:effectExtent l="0" t="0" r="0" b="571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675" cy="375285"/>
                        <a:chOff x="964" y="15427"/>
                        <a:chExt cx="10105" cy="59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4" y="15427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0B" w:rsidRPr="00125D34" w:rsidRDefault="00A33E0B" w:rsidP="00A33E0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المعلم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أتقن          لم يتقن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ولي الأمر/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670" y="15505"/>
                          <a:ext cx="1931" cy="357"/>
                          <a:chOff x="4670" y="15495"/>
                          <a:chExt cx="1931" cy="35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8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7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5" style="position:absolute;left:0;text-align:left;margin-left:0;margin-top:-16.7pt;width:505.25pt;height:29.55pt;z-index:-251655168;mso-position-horizontal:center;mso-position-horizontal-relative:margin" coordorigin="964,15427" coordsize="1010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964;top:15427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33E0B" w:rsidRPr="00125D34" w:rsidRDefault="00A33E0B" w:rsidP="00A33E0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المعلم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أتقن          لم يتقن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ولي الأمر/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  <v:group id="Group 10" o:spid="_x0000_s1037" style="position:absolute;left:4670;top:15505;width:1931;height:357" coordorigin="4670,15495" coordsize="1931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11" o:spid="_x0000_s1038" style="position:absolute;left:618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5VsEA&#10;AADaAAAADwAAAGRycy9kb3ducmV2LnhtbESPzYoCMRCE7wu+Q2hhL4tmFFxlNIoo4l79eYA2aWcG&#10;J51hOqvj2xthYY9FVX1FLVadr9WdWqkCGxgNM1DENriKCwPn024wAyUR2WEdmAw8SWC17H0sMHfh&#10;wQe6H2OhEoQlRwNljE2utdiSPMowNMTJu4bWY0yyLbRr8ZHgvtbjLPvWHitOCyU2tCnJ3o6/3oCV&#10;qR2vJ9nhtt2OvvbNRa7VToz57HfrOahIXfwP/7V/nIEJvK+k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+VbBAAAA2gAAAA8AAAAAAAAAAAAAAAAAmAIAAGRycy9kb3du&#10;cmV2LnhtbFBLBQYAAAAABAAEAPUAAACGAwAAAAA=&#10;" strokecolor="black [3213]"/>
                <v:roundrect id="AutoShape 12" o:spid="_x0000_s1039" style="position:absolute;left:467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IcAA&#10;AADaAAAADwAAAGRycy9kb3ducmV2LnhtbESPUYvCMBCE3wX/Q1jhXkRThVOpRhFF7l717gesydoW&#10;m03p5rT+e3Mg+DjMzDfMatP5Wt2olSqwgck4A0Vsg6u4MPD7cxgtQElEdlgHJgMPEtis+70V5i7c&#10;+Ui3UyxUgrDkaKCMscm1FluSRxmHhjh5l9B6jEm2hXYt3hPc13qaZTPtseK0UGJDu5Ls9fTnDViZ&#10;2+n2Mzte9/vJ8Ks5y6U6iDEfg267BBWpi+/wq/3tDMzg/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nIcAAAADaAAAADwAAAAAAAAAAAAAAAACYAgAAZHJzL2Rvd25y&#10;ZXYueG1sUEsFBgAAAAAEAAQA9QAAAIUDAAAAAA==&#10;" strokecolor="black [3213]"/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6F" w:rsidRDefault="00AD43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74" w:rsidRDefault="001E5974" w:rsidP="009116AE">
      <w:r>
        <w:separator/>
      </w:r>
    </w:p>
  </w:footnote>
  <w:footnote w:type="continuationSeparator" w:id="0">
    <w:p w:rsidR="001E5974" w:rsidRDefault="001E5974" w:rsidP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AE" w:rsidRDefault="00AD436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62230</wp:posOffset>
              </wp:positionV>
              <wp:extent cx="6543040" cy="1848485"/>
              <wp:effectExtent l="0" t="0" r="10160" b="184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040" cy="1848485"/>
                        <a:chOff x="801" y="822"/>
                        <a:chExt cx="10304" cy="291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1" y="2463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AE" w:rsidRPr="00125D34" w:rsidRDefault="009116AE" w:rsidP="009116AE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801" y="822"/>
                          <a:ext cx="10304" cy="2532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11" y="1035"/>
                          <a:ext cx="1791" cy="1256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1168" y="1689"/>
                          <a:ext cx="1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 noChangeArrowheads="1"/>
                      </wps:cNvSpPr>
                      <wps:spPr bwMode="auto">
                        <a:xfrm>
                          <a:off x="4137" y="3067"/>
                          <a:ext cx="3631" cy="666"/>
                        </a:xfrm>
                        <a:prstGeom prst="ribbon">
                          <a:avLst>
                            <a:gd name="adj1" fmla="val 12500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4.3pt;margin-top:4.9pt;width:515.2pt;height:145.55pt;z-index:-251658240" coordorigin="801,822" coordsize="10304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01;top:2463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116AE" w:rsidRPr="00125D34" w:rsidRDefault="009116AE" w:rsidP="009116AE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</v:shape>
              <v:roundrect id="_x0000_s1030" style="position:absolute;left:801;top:822;width:10304;height:2532;visibility:visible;mso-wrap-style:square;v-text-anchor:top" arcsize="71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68IA&#10;AADbAAAADwAAAGRycy9kb3ducmV2LnhtbESPQYvCQAyF78L+hyEL3uxUBSnVUUQQ9rasCuItdGJb&#10;7WRqZ9bWf785LHhLeC/vfVltBteoJ3Wh9mxgmqSgiAtvay4NnI77SQYqRGSLjWcy8KIAm/XHaIW5&#10;9T3/0PMQSyUhHHI0UMXY5lqHoiKHIfEtsWhX3zmMsnalth32Eu4aPUvThXZYszRU2NKuouJ++HUG&#10;ZllLt2Y+H+47F/rr5Xb+zh5nY8afw3YJKtIQ3+b/6y8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/rwgAAANsAAAAPAAAAAAAAAAAAAAAAAJgCAABkcnMvZG93&#10;bnJldi54bWxQSwUGAAAAAAQABAD1AAAAhwMAAAAA&#10;" filled="f" strokeweight="1pt"/>
              <v:roundrect id="AutoShape 5" o:spid="_x0000_s1031" style="position:absolute;left:1011;top:1035;width:1791;height:1256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t18EA&#10;AADbAAAADwAAAGRycy9kb3ducmV2LnhtbERPzWoCMRC+C32HMIXeNNGDyGoUKRUKgrbqAwybMVnc&#10;TLabqNt9+kYQepuP73cWq87X4kZtrAJrGI8UCOIymIqthtNxM5yBiAnZYB2YNPxShNXyZbDAwoQ7&#10;f9PtkKzIIRwL1OBSagopY+nIYxyFhjhz59B6TBm2VpoW7znc13Ki1FR6rDg3OGzo3VF5OVy9Bjv7&#10;UpuPy+5nP1X70vaur7ttr/Xba7eeg0jUpX/x0/1p8vwx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bdfBAAAA2wAAAA8AAAAAAAAAAAAAAAAAmAIAAGRycy9kb3du&#10;cmV2LnhtbFBLBQYAAAAABAAEAPUAAACGAwAAAAA=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style="position:absolute;left:1168;top:1689;width:1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33" type="#_x0000_t53" style="position:absolute;left:4137;top:3067;width:363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uMIA&#10;AADbAAAADwAAAGRycy9kb3ducmV2LnhtbERPzWrCQBC+F3yHZQpeim4apWh0FVEUDwUx9QGG7JiE&#10;Zmfj7tbEt3cLhd7m4/ud5bo3jbiT87VlBe/jBARxYXXNpYLL1340A+EDssbGMil4kIf1avCyxEzb&#10;js90z0MpYgj7DBVUIbSZlL6oyKAf25Y4clfrDIYIXSm1wy6Gm0amSfIhDdYcGypsaVtR8Z3/GAVd&#10;v/mUu/StPbhbOZ1uT/Nrns6VGr72mwWIQH34F/+5jzrOn8D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ZS4wgAAANsAAAAPAAAAAAAAAAAAAAAAAJgCAABkcnMvZG93&#10;bnJldi54bWxQSwUGAAAAAAQABAD1AAAAhwMAAAAA&#10;" adj="2992"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7E" w:rsidRDefault="00CF3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E"/>
    <w:rsid w:val="00056738"/>
    <w:rsid w:val="000814E6"/>
    <w:rsid w:val="00111E0B"/>
    <w:rsid w:val="00125D34"/>
    <w:rsid w:val="0016063F"/>
    <w:rsid w:val="00162F9B"/>
    <w:rsid w:val="001D5662"/>
    <w:rsid w:val="001E5974"/>
    <w:rsid w:val="002D6117"/>
    <w:rsid w:val="0034344E"/>
    <w:rsid w:val="003C3D31"/>
    <w:rsid w:val="00450138"/>
    <w:rsid w:val="00622739"/>
    <w:rsid w:val="00640592"/>
    <w:rsid w:val="007103D6"/>
    <w:rsid w:val="00742147"/>
    <w:rsid w:val="00882CB7"/>
    <w:rsid w:val="008C6F83"/>
    <w:rsid w:val="009116AE"/>
    <w:rsid w:val="009208E9"/>
    <w:rsid w:val="00A33E0B"/>
    <w:rsid w:val="00AD436F"/>
    <w:rsid w:val="00AE10EE"/>
    <w:rsid w:val="00B36F0E"/>
    <w:rsid w:val="00BC565A"/>
    <w:rsid w:val="00C208CC"/>
    <w:rsid w:val="00C2393D"/>
    <w:rsid w:val="00C264D2"/>
    <w:rsid w:val="00C3234A"/>
    <w:rsid w:val="00CD683F"/>
    <w:rsid w:val="00CF337E"/>
    <w:rsid w:val="00D02BA3"/>
    <w:rsid w:val="00DE17EE"/>
    <w:rsid w:val="00DF27BB"/>
    <w:rsid w:val="00ED7771"/>
    <w:rsid w:val="00FA0D1C"/>
    <w:rsid w:val="00FA6ACC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0045D8-8A31-4BED-A1C1-BD49536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16AE"/>
  </w:style>
  <w:style w:type="paragraph" w:styleId="a4">
    <w:name w:val="footer"/>
    <w:basedOn w:val="a"/>
    <w:link w:val="Char0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16AE"/>
  </w:style>
  <w:style w:type="table" w:styleId="a5">
    <w:name w:val="Table Grid"/>
    <w:basedOn w:val="a1"/>
    <w:uiPriority w:val="59"/>
    <w:rsid w:val="00D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6;&#1585;&#1575;&#1605;&#1580;\&#1606;&#1605;&#1575;&#1584;&#1580;\&#1575;&#1606;&#1605;&#1608;&#1584;&#1580;%20&#1608;&#1585;&#1602;&#1577;%20&#1593;&#1605;&#1604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CBF3-D6B4-4A2F-B8DD-87A4DF1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انموذج ورقة عمل.dotx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وجيه يونس</cp:lastModifiedBy>
  <cp:revision>3</cp:revision>
  <dcterms:created xsi:type="dcterms:W3CDTF">2015-12-12T16:11:00Z</dcterms:created>
  <dcterms:modified xsi:type="dcterms:W3CDTF">2018-02-21T20:00:00Z</dcterms:modified>
</cp:coreProperties>
</file>