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E6" w:rsidRDefault="000814E6">
      <w:pPr>
        <w:rPr>
          <w:rtl/>
          <w:lang w:bidi="ar-JO"/>
        </w:rPr>
      </w:pPr>
    </w:p>
    <w:p w:rsidR="0034344E" w:rsidRDefault="0034344E">
      <w:pPr>
        <w:rPr>
          <w:rtl/>
        </w:rPr>
      </w:pPr>
    </w:p>
    <w:p w:rsidR="0034344E" w:rsidRDefault="0034344E">
      <w:pPr>
        <w:rPr>
          <w:rtl/>
        </w:rPr>
      </w:pPr>
    </w:p>
    <w:p w:rsidR="0034344E" w:rsidRDefault="0034344E">
      <w:pPr>
        <w:rPr>
          <w:rtl/>
        </w:rPr>
      </w:pPr>
    </w:p>
    <w:p w:rsidR="0034344E" w:rsidRDefault="0034344E">
      <w:pPr>
        <w:rPr>
          <w:rtl/>
        </w:rPr>
      </w:pPr>
    </w:p>
    <w:p w:rsidR="0034344E" w:rsidRDefault="009116AE" w:rsidP="009116AE">
      <w:pPr>
        <w:tabs>
          <w:tab w:val="left" w:pos="8951"/>
        </w:tabs>
        <w:jc w:val="left"/>
        <w:rPr>
          <w:rtl/>
        </w:rPr>
      </w:pPr>
      <w:r>
        <w:rPr>
          <w:rtl/>
        </w:rPr>
        <w:tab/>
      </w:r>
    </w:p>
    <w:p w:rsidR="0034344E" w:rsidRDefault="0034344E">
      <w:pPr>
        <w:rPr>
          <w:rtl/>
        </w:rPr>
      </w:pPr>
    </w:p>
    <w:p w:rsidR="0034344E" w:rsidRDefault="003C3D31">
      <w:pPr>
        <w:rPr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65405</wp:posOffset>
                </wp:positionV>
                <wp:extent cx="2085975" cy="257175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592" w:rsidRDefault="00FE168D" w:rsidP="00640592">
                            <w:pPr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الدرس</w:t>
                            </w:r>
                            <w:r w:rsidR="00640592" w:rsidRPr="00C3234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640592">
                              <w:rPr>
                                <w:rFonts w:hint="cs"/>
                                <w:rtl/>
                              </w:rPr>
                              <w:t xml:space="preserve"> ...............................</w:t>
                            </w:r>
                          </w:p>
                          <w:p w:rsidR="00640592" w:rsidRPr="00640592" w:rsidRDefault="00640592" w:rsidP="006405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.75pt;margin-top:5.15pt;width:164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upjgA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" stroked="f">
                <v:textbox>
                  <w:txbxContent>
                    <w:p w:rsidR="00640592" w:rsidRDefault="00FE168D" w:rsidP="00640592">
                      <w:pPr>
                        <w:jc w:val="left"/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الدرس</w:t>
                      </w:r>
                      <w:r w:rsidR="00640592" w:rsidRPr="00C3234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</w:t>
                      </w:r>
                      <w:proofErr w:type="gramEnd"/>
                      <w:r w:rsidR="00640592">
                        <w:rPr>
                          <w:rFonts w:hint="cs"/>
                          <w:rtl/>
                        </w:rPr>
                        <w:t xml:space="preserve"> ...............................</w:t>
                      </w:r>
                    </w:p>
                    <w:p w:rsidR="00640592" w:rsidRPr="00640592" w:rsidRDefault="00640592" w:rsidP="00640592"/>
                  </w:txbxContent>
                </v:textbox>
              </v:shape>
            </w:pict>
          </mc:Fallback>
        </mc:AlternateContent>
      </w:r>
    </w:p>
    <w:p w:rsidR="00640592" w:rsidRPr="00640592" w:rsidRDefault="00640592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34344E" w:rsidRPr="00A33E0B" w:rsidRDefault="009116AE">
      <w:pPr>
        <w:rPr>
          <w:b/>
          <w:bCs/>
          <w:sz w:val="36"/>
          <w:szCs w:val="36"/>
          <w:rtl/>
        </w:rPr>
      </w:pPr>
      <w:r w:rsidRPr="00A33E0B">
        <w:rPr>
          <w:rFonts w:hint="cs"/>
          <w:b/>
          <w:bCs/>
          <w:sz w:val="36"/>
          <w:szCs w:val="36"/>
          <w:rtl/>
        </w:rPr>
        <w:t>ورق</w:t>
      </w:r>
      <w:r w:rsidR="00A33E0B">
        <w:rPr>
          <w:rFonts w:hint="cs"/>
          <w:b/>
          <w:bCs/>
          <w:sz w:val="36"/>
          <w:szCs w:val="36"/>
          <w:rtl/>
        </w:rPr>
        <w:t>ـ</w:t>
      </w:r>
      <w:r w:rsidRPr="00A33E0B">
        <w:rPr>
          <w:rFonts w:hint="cs"/>
          <w:b/>
          <w:bCs/>
          <w:sz w:val="36"/>
          <w:szCs w:val="36"/>
          <w:rtl/>
        </w:rPr>
        <w:t>ة عم</w:t>
      </w:r>
      <w:r w:rsidR="00A33E0B">
        <w:rPr>
          <w:rFonts w:hint="cs"/>
          <w:b/>
          <w:bCs/>
          <w:sz w:val="36"/>
          <w:szCs w:val="36"/>
          <w:rtl/>
        </w:rPr>
        <w:t>ـ</w:t>
      </w:r>
      <w:r w:rsidRPr="00A33E0B">
        <w:rPr>
          <w:rFonts w:hint="cs"/>
          <w:b/>
          <w:bCs/>
          <w:sz w:val="36"/>
          <w:szCs w:val="36"/>
          <w:rtl/>
        </w:rPr>
        <w:t>ل</w:t>
      </w:r>
      <w:r w:rsidR="003C3D31">
        <w:rPr>
          <w:rFonts w:hint="cs"/>
          <w:b/>
          <w:bCs/>
          <w:sz w:val="36"/>
          <w:szCs w:val="36"/>
          <w:rtl/>
        </w:rPr>
        <w:t xml:space="preserve"> موجهة</w:t>
      </w:r>
    </w:p>
    <w:p w:rsidR="009116AE" w:rsidRDefault="009116AE" w:rsidP="009116AE">
      <w:pPr>
        <w:ind w:left="543" w:right="426"/>
        <w:jc w:val="left"/>
        <w:rPr>
          <w:b/>
          <w:bCs/>
          <w:sz w:val="36"/>
          <w:szCs w:val="36"/>
          <w:rtl/>
        </w:rPr>
      </w:pPr>
    </w:p>
    <w:tbl>
      <w:tblPr>
        <w:tblStyle w:val="a5"/>
        <w:bidiVisual/>
        <w:tblW w:w="0" w:type="auto"/>
        <w:tblInd w:w="543" w:type="dxa"/>
        <w:tblLook w:val="04A0" w:firstRow="1" w:lastRow="0" w:firstColumn="1" w:lastColumn="0" w:noHBand="0" w:noVBand="1"/>
      </w:tblPr>
      <w:tblGrid>
        <w:gridCol w:w="1911"/>
        <w:gridCol w:w="1911"/>
        <w:gridCol w:w="1910"/>
        <w:gridCol w:w="1911"/>
        <w:gridCol w:w="1911"/>
      </w:tblGrid>
      <w:tr w:rsidR="00DE17EE" w:rsidTr="00DE17EE">
        <w:trPr>
          <w:trHeight w:val="479"/>
        </w:trPr>
        <w:tc>
          <w:tcPr>
            <w:tcW w:w="5732" w:type="dxa"/>
            <w:gridSpan w:val="3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نوع ورقة العمل</w:t>
            </w:r>
          </w:p>
        </w:tc>
        <w:tc>
          <w:tcPr>
            <w:tcW w:w="3822" w:type="dxa"/>
            <w:gridSpan w:val="2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أسلوب التعلم</w:t>
            </w:r>
          </w:p>
        </w:tc>
      </w:tr>
      <w:tr w:rsidR="00DE17EE" w:rsidTr="00DE17EE">
        <w:trPr>
          <w:trHeight w:val="479"/>
        </w:trPr>
        <w:tc>
          <w:tcPr>
            <w:tcW w:w="1911" w:type="dxa"/>
            <w:vAlign w:val="center"/>
          </w:tcPr>
          <w:p w:rsidR="00DE17EE" w:rsidRDefault="003C3D31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تأكيدي</w:t>
            </w:r>
          </w:p>
        </w:tc>
        <w:tc>
          <w:tcPr>
            <w:tcW w:w="1911" w:type="dxa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علاجي</w:t>
            </w:r>
          </w:p>
        </w:tc>
        <w:tc>
          <w:tcPr>
            <w:tcW w:w="1910" w:type="dxa"/>
            <w:vAlign w:val="center"/>
          </w:tcPr>
          <w:p w:rsidR="00DE17EE" w:rsidRDefault="003C3D31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إ</w:t>
            </w:r>
            <w:r w:rsidR="00DE17EE">
              <w:rPr>
                <w:rFonts w:hint="cs"/>
                <w:b/>
                <w:bCs/>
                <w:sz w:val="36"/>
                <w:szCs w:val="36"/>
                <w:rtl/>
              </w:rPr>
              <w:t>ثرائي</w:t>
            </w:r>
          </w:p>
        </w:tc>
        <w:tc>
          <w:tcPr>
            <w:tcW w:w="1911" w:type="dxa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فردي</w:t>
            </w:r>
          </w:p>
        </w:tc>
        <w:tc>
          <w:tcPr>
            <w:tcW w:w="1911" w:type="dxa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جماعي</w:t>
            </w:r>
          </w:p>
        </w:tc>
      </w:tr>
      <w:tr w:rsidR="00DE17EE" w:rsidTr="00DE17EE">
        <w:trPr>
          <w:trHeight w:val="479"/>
        </w:trPr>
        <w:tc>
          <w:tcPr>
            <w:tcW w:w="1911" w:type="dxa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11" w:type="dxa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10" w:type="dxa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11" w:type="dxa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11" w:type="dxa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DE17EE" w:rsidRDefault="003C3D31" w:rsidP="009116AE">
      <w:pPr>
        <w:ind w:left="543" w:right="426"/>
        <w:jc w:val="left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161289</wp:posOffset>
                </wp:positionV>
                <wp:extent cx="4371975" cy="428625"/>
                <wp:effectExtent l="0" t="114300" r="66675" b="2857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4727" dir="17042175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17EE" w:rsidRPr="00CD683F" w:rsidRDefault="00382BE0" w:rsidP="00382BE0">
                            <w:pPr>
                              <w:ind w:right="426"/>
                              <w:rPr>
                                <w:rFonts w:cs="PT Bold Heading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82BE0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أقرأ ثم أستخرج المطلوب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C6F83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89.25pt;margin-top:12.7pt;width:344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">
                <v:shadow on="t" offset=",-8pt"/>
                <v:textbox>
                  <w:txbxContent>
                    <w:p w:rsidR="00DE17EE" w:rsidRPr="00CD683F" w:rsidRDefault="00382BE0" w:rsidP="00382BE0">
                      <w:pPr>
                        <w:ind w:right="426"/>
                        <w:rPr>
                          <w:rFonts w:cs="PT Bold Heading"/>
                          <w:b/>
                          <w:bCs/>
                          <w:sz w:val="36"/>
                          <w:szCs w:val="36"/>
                        </w:rPr>
                      </w:pPr>
                      <w:r w:rsidRPr="00382BE0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أقرأ ثم أستخرج المطلوب</w:t>
                      </w:r>
                      <w:r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C6F83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17EE" w:rsidRPr="00A33E0B" w:rsidRDefault="00DE17EE" w:rsidP="009116AE">
      <w:pPr>
        <w:ind w:left="543" w:right="426"/>
        <w:jc w:val="left"/>
        <w:rPr>
          <w:b/>
          <w:bCs/>
          <w:sz w:val="36"/>
          <w:szCs w:val="36"/>
        </w:rPr>
      </w:pPr>
    </w:p>
    <w:p w:rsidR="00125D34" w:rsidRDefault="00125D34" w:rsidP="00DE17EE">
      <w:pPr>
        <w:jc w:val="left"/>
        <w:rPr>
          <w:rtl/>
        </w:rPr>
      </w:pPr>
    </w:p>
    <w:tbl>
      <w:tblPr>
        <w:tblStyle w:val="a5"/>
        <w:bidiVisual/>
        <w:tblW w:w="0" w:type="auto"/>
        <w:tblInd w:w="261" w:type="dxa"/>
        <w:tblLook w:val="04A0" w:firstRow="1" w:lastRow="0" w:firstColumn="1" w:lastColumn="0" w:noHBand="0" w:noVBand="1"/>
      </w:tblPr>
      <w:tblGrid>
        <w:gridCol w:w="538"/>
        <w:gridCol w:w="1856"/>
        <w:gridCol w:w="554"/>
        <w:gridCol w:w="1766"/>
        <w:gridCol w:w="502"/>
        <w:gridCol w:w="1805"/>
        <w:gridCol w:w="463"/>
        <w:gridCol w:w="1701"/>
      </w:tblGrid>
      <w:tr w:rsidR="00382BE0" w:rsidTr="00382BE0">
        <w:trPr>
          <w:trHeight w:val="455"/>
        </w:trPr>
        <w:tc>
          <w:tcPr>
            <w:tcW w:w="538" w:type="dxa"/>
            <w:vAlign w:val="center"/>
          </w:tcPr>
          <w:p w:rsidR="00382BE0" w:rsidRPr="00382BE0" w:rsidRDefault="00382BE0" w:rsidP="00DE17EE">
            <w:pPr>
              <w:rPr>
                <w:sz w:val="28"/>
                <w:szCs w:val="28"/>
                <w:rtl/>
              </w:rPr>
            </w:pPr>
          </w:p>
        </w:tc>
        <w:tc>
          <w:tcPr>
            <w:tcW w:w="1856" w:type="dxa"/>
            <w:vAlign w:val="center"/>
          </w:tcPr>
          <w:p w:rsidR="00382BE0" w:rsidRPr="00382BE0" w:rsidRDefault="00382BE0" w:rsidP="00382BE0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اللام القمرية</w:t>
            </w:r>
          </w:p>
        </w:tc>
        <w:tc>
          <w:tcPr>
            <w:tcW w:w="554" w:type="dxa"/>
            <w:vAlign w:val="center"/>
          </w:tcPr>
          <w:p w:rsidR="00382BE0" w:rsidRPr="00382BE0" w:rsidRDefault="00382BE0" w:rsidP="00DE17EE">
            <w:pPr>
              <w:rPr>
                <w:sz w:val="28"/>
                <w:szCs w:val="28"/>
                <w:rtl/>
              </w:rPr>
            </w:pPr>
          </w:p>
        </w:tc>
        <w:tc>
          <w:tcPr>
            <w:tcW w:w="1766" w:type="dxa"/>
            <w:vAlign w:val="center"/>
          </w:tcPr>
          <w:p w:rsidR="00382BE0" w:rsidRPr="00DE17EE" w:rsidRDefault="00382BE0" w:rsidP="00DE17EE">
            <w:pPr>
              <w:rPr>
                <w:sz w:val="48"/>
                <w:szCs w:val="48"/>
                <w:rtl/>
              </w:rPr>
            </w:pPr>
            <w:r w:rsidRPr="00382BE0">
              <w:rPr>
                <w:rFonts w:hint="cs"/>
                <w:sz w:val="28"/>
                <w:szCs w:val="28"/>
                <w:rtl/>
              </w:rPr>
              <w:t>اللام الشمسية</w:t>
            </w:r>
          </w:p>
        </w:tc>
        <w:tc>
          <w:tcPr>
            <w:tcW w:w="502" w:type="dxa"/>
            <w:vAlign w:val="center"/>
          </w:tcPr>
          <w:p w:rsidR="00382BE0" w:rsidRPr="00382BE0" w:rsidRDefault="00382BE0" w:rsidP="00382BE0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805" w:type="dxa"/>
            <w:vAlign w:val="center"/>
          </w:tcPr>
          <w:p w:rsidR="00382BE0" w:rsidRPr="00382BE0" w:rsidRDefault="00382BE0" w:rsidP="00382BE0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التاء المربوطة</w:t>
            </w:r>
          </w:p>
        </w:tc>
        <w:tc>
          <w:tcPr>
            <w:tcW w:w="463" w:type="dxa"/>
            <w:vAlign w:val="center"/>
          </w:tcPr>
          <w:p w:rsidR="00382BE0" w:rsidRPr="00382BE0" w:rsidRDefault="00382BE0" w:rsidP="00DE17EE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382BE0" w:rsidRPr="00382BE0" w:rsidRDefault="00382BE0" w:rsidP="00DE17E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التاء المفتوحة</w:t>
            </w:r>
          </w:p>
        </w:tc>
      </w:tr>
      <w:tr w:rsidR="00382BE0" w:rsidTr="00382BE0">
        <w:trPr>
          <w:trHeight w:val="455"/>
        </w:trPr>
        <w:tc>
          <w:tcPr>
            <w:tcW w:w="538" w:type="dxa"/>
            <w:vAlign w:val="center"/>
          </w:tcPr>
          <w:p w:rsidR="00382BE0" w:rsidRPr="00382BE0" w:rsidRDefault="00382BE0" w:rsidP="00382BE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856" w:type="dxa"/>
            <w:vAlign w:val="center"/>
          </w:tcPr>
          <w:p w:rsidR="00382BE0" w:rsidRPr="00FE168D" w:rsidRDefault="00382BE0" w:rsidP="00DE17EE">
            <w:pPr>
              <w:rPr>
                <w:sz w:val="40"/>
                <w:szCs w:val="40"/>
                <w:rtl/>
              </w:rPr>
            </w:pPr>
          </w:p>
        </w:tc>
        <w:tc>
          <w:tcPr>
            <w:tcW w:w="554" w:type="dxa"/>
            <w:vAlign w:val="center"/>
          </w:tcPr>
          <w:p w:rsidR="00382BE0" w:rsidRPr="00382BE0" w:rsidRDefault="00382BE0" w:rsidP="00DE17E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766" w:type="dxa"/>
            <w:vAlign w:val="center"/>
          </w:tcPr>
          <w:p w:rsidR="00382BE0" w:rsidRPr="003C3D31" w:rsidRDefault="00382BE0" w:rsidP="00DE17EE">
            <w:pPr>
              <w:rPr>
                <w:sz w:val="16"/>
                <w:szCs w:val="16"/>
                <w:rtl/>
              </w:rPr>
            </w:pPr>
          </w:p>
        </w:tc>
        <w:tc>
          <w:tcPr>
            <w:tcW w:w="502" w:type="dxa"/>
            <w:vAlign w:val="center"/>
          </w:tcPr>
          <w:p w:rsidR="00382BE0" w:rsidRPr="00382BE0" w:rsidRDefault="00382BE0" w:rsidP="00DE17E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805" w:type="dxa"/>
            <w:vAlign w:val="center"/>
          </w:tcPr>
          <w:p w:rsidR="00382BE0" w:rsidRPr="003C3D31" w:rsidRDefault="00382BE0" w:rsidP="00DE17EE">
            <w:pPr>
              <w:rPr>
                <w:sz w:val="16"/>
                <w:szCs w:val="16"/>
                <w:rtl/>
              </w:rPr>
            </w:pPr>
          </w:p>
        </w:tc>
        <w:tc>
          <w:tcPr>
            <w:tcW w:w="463" w:type="dxa"/>
            <w:vAlign w:val="center"/>
          </w:tcPr>
          <w:p w:rsidR="00382BE0" w:rsidRPr="00382BE0" w:rsidRDefault="00382BE0" w:rsidP="00DE17E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  <w:vAlign w:val="center"/>
          </w:tcPr>
          <w:p w:rsidR="00382BE0" w:rsidRPr="003C3D31" w:rsidRDefault="00382BE0" w:rsidP="00DE17EE">
            <w:pPr>
              <w:rPr>
                <w:sz w:val="16"/>
                <w:szCs w:val="16"/>
                <w:rtl/>
              </w:rPr>
            </w:pPr>
          </w:p>
        </w:tc>
      </w:tr>
      <w:tr w:rsidR="00382BE0" w:rsidTr="00382BE0">
        <w:trPr>
          <w:trHeight w:val="455"/>
        </w:trPr>
        <w:tc>
          <w:tcPr>
            <w:tcW w:w="538" w:type="dxa"/>
            <w:vAlign w:val="center"/>
          </w:tcPr>
          <w:p w:rsidR="00382BE0" w:rsidRPr="00382BE0" w:rsidRDefault="00382BE0" w:rsidP="003C3D3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856" w:type="dxa"/>
            <w:vAlign w:val="center"/>
          </w:tcPr>
          <w:p w:rsidR="00382BE0" w:rsidRPr="00FE168D" w:rsidRDefault="00382BE0" w:rsidP="003C3D31">
            <w:pPr>
              <w:rPr>
                <w:sz w:val="40"/>
                <w:szCs w:val="40"/>
                <w:rtl/>
              </w:rPr>
            </w:pPr>
          </w:p>
        </w:tc>
        <w:tc>
          <w:tcPr>
            <w:tcW w:w="554" w:type="dxa"/>
            <w:vAlign w:val="center"/>
          </w:tcPr>
          <w:p w:rsidR="00382BE0" w:rsidRPr="00382BE0" w:rsidRDefault="00382BE0" w:rsidP="003C3D3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766" w:type="dxa"/>
            <w:vAlign w:val="center"/>
          </w:tcPr>
          <w:p w:rsidR="00382BE0" w:rsidRPr="003C3D31" w:rsidRDefault="00382BE0" w:rsidP="003C3D31">
            <w:pPr>
              <w:rPr>
                <w:sz w:val="16"/>
                <w:szCs w:val="16"/>
                <w:rtl/>
              </w:rPr>
            </w:pPr>
          </w:p>
        </w:tc>
        <w:tc>
          <w:tcPr>
            <w:tcW w:w="502" w:type="dxa"/>
            <w:vAlign w:val="center"/>
          </w:tcPr>
          <w:p w:rsidR="00382BE0" w:rsidRPr="00382BE0" w:rsidRDefault="00382BE0" w:rsidP="003C3D3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805" w:type="dxa"/>
            <w:vAlign w:val="center"/>
          </w:tcPr>
          <w:p w:rsidR="00382BE0" w:rsidRPr="003C3D31" w:rsidRDefault="00382BE0" w:rsidP="003C3D31">
            <w:pPr>
              <w:rPr>
                <w:sz w:val="16"/>
                <w:szCs w:val="16"/>
                <w:rtl/>
              </w:rPr>
            </w:pPr>
          </w:p>
        </w:tc>
        <w:tc>
          <w:tcPr>
            <w:tcW w:w="463" w:type="dxa"/>
            <w:vAlign w:val="center"/>
          </w:tcPr>
          <w:p w:rsidR="00382BE0" w:rsidRPr="00382BE0" w:rsidRDefault="00382BE0" w:rsidP="003C3D3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382BE0" w:rsidRPr="003C3D31" w:rsidRDefault="00382BE0" w:rsidP="003C3D31">
            <w:pPr>
              <w:rPr>
                <w:sz w:val="16"/>
                <w:szCs w:val="16"/>
                <w:rtl/>
              </w:rPr>
            </w:pPr>
          </w:p>
        </w:tc>
      </w:tr>
      <w:tr w:rsidR="00382BE0" w:rsidTr="00382BE0">
        <w:trPr>
          <w:trHeight w:val="455"/>
        </w:trPr>
        <w:tc>
          <w:tcPr>
            <w:tcW w:w="538" w:type="dxa"/>
            <w:vAlign w:val="center"/>
          </w:tcPr>
          <w:p w:rsidR="00382BE0" w:rsidRPr="00382BE0" w:rsidRDefault="00382BE0" w:rsidP="003C3D3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856" w:type="dxa"/>
            <w:vAlign w:val="center"/>
          </w:tcPr>
          <w:p w:rsidR="00382BE0" w:rsidRPr="00FE168D" w:rsidRDefault="00382BE0" w:rsidP="003C3D31">
            <w:pPr>
              <w:rPr>
                <w:sz w:val="40"/>
                <w:szCs w:val="40"/>
                <w:rtl/>
              </w:rPr>
            </w:pPr>
          </w:p>
        </w:tc>
        <w:tc>
          <w:tcPr>
            <w:tcW w:w="554" w:type="dxa"/>
            <w:vAlign w:val="center"/>
          </w:tcPr>
          <w:p w:rsidR="00382BE0" w:rsidRPr="00382BE0" w:rsidRDefault="00382BE0" w:rsidP="003C3D3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766" w:type="dxa"/>
            <w:vAlign w:val="center"/>
          </w:tcPr>
          <w:p w:rsidR="00382BE0" w:rsidRPr="003C3D31" w:rsidRDefault="00382BE0" w:rsidP="003C3D31">
            <w:pPr>
              <w:rPr>
                <w:sz w:val="16"/>
                <w:szCs w:val="16"/>
                <w:rtl/>
              </w:rPr>
            </w:pPr>
          </w:p>
        </w:tc>
        <w:tc>
          <w:tcPr>
            <w:tcW w:w="502" w:type="dxa"/>
            <w:vAlign w:val="center"/>
          </w:tcPr>
          <w:p w:rsidR="00382BE0" w:rsidRPr="00382BE0" w:rsidRDefault="00382BE0" w:rsidP="003C3D3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805" w:type="dxa"/>
            <w:vAlign w:val="center"/>
          </w:tcPr>
          <w:p w:rsidR="00382BE0" w:rsidRPr="003C3D31" w:rsidRDefault="00382BE0" w:rsidP="003C3D31">
            <w:pPr>
              <w:rPr>
                <w:sz w:val="16"/>
                <w:szCs w:val="16"/>
                <w:rtl/>
              </w:rPr>
            </w:pPr>
          </w:p>
        </w:tc>
        <w:tc>
          <w:tcPr>
            <w:tcW w:w="463" w:type="dxa"/>
            <w:vAlign w:val="center"/>
          </w:tcPr>
          <w:p w:rsidR="00382BE0" w:rsidRPr="00382BE0" w:rsidRDefault="00382BE0" w:rsidP="003C3D3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701" w:type="dxa"/>
            <w:vAlign w:val="center"/>
          </w:tcPr>
          <w:p w:rsidR="00382BE0" w:rsidRPr="003C3D31" w:rsidRDefault="00382BE0" w:rsidP="003C3D31">
            <w:pPr>
              <w:rPr>
                <w:sz w:val="16"/>
                <w:szCs w:val="16"/>
                <w:rtl/>
              </w:rPr>
            </w:pPr>
          </w:p>
        </w:tc>
      </w:tr>
      <w:tr w:rsidR="00382BE0" w:rsidTr="00382BE0">
        <w:trPr>
          <w:trHeight w:val="455"/>
        </w:trPr>
        <w:tc>
          <w:tcPr>
            <w:tcW w:w="538" w:type="dxa"/>
            <w:vAlign w:val="center"/>
          </w:tcPr>
          <w:p w:rsidR="00382BE0" w:rsidRPr="00382BE0" w:rsidRDefault="00382BE0" w:rsidP="003C3D3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856" w:type="dxa"/>
            <w:vAlign w:val="center"/>
          </w:tcPr>
          <w:p w:rsidR="00382BE0" w:rsidRPr="00FE168D" w:rsidRDefault="00382BE0" w:rsidP="003C3D31">
            <w:pPr>
              <w:rPr>
                <w:sz w:val="40"/>
                <w:szCs w:val="40"/>
                <w:rtl/>
              </w:rPr>
            </w:pPr>
          </w:p>
        </w:tc>
        <w:tc>
          <w:tcPr>
            <w:tcW w:w="554" w:type="dxa"/>
            <w:vAlign w:val="center"/>
          </w:tcPr>
          <w:p w:rsidR="00382BE0" w:rsidRPr="00382BE0" w:rsidRDefault="00382BE0" w:rsidP="003C3D3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766" w:type="dxa"/>
            <w:vAlign w:val="center"/>
          </w:tcPr>
          <w:p w:rsidR="00382BE0" w:rsidRPr="003C3D31" w:rsidRDefault="00382BE0" w:rsidP="003C3D31">
            <w:pPr>
              <w:rPr>
                <w:sz w:val="16"/>
                <w:szCs w:val="16"/>
                <w:rtl/>
              </w:rPr>
            </w:pPr>
          </w:p>
        </w:tc>
        <w:tc>
          <w:tcPr>
            <w:tcW w:w="502" w:type="dxa"/>
            <w:vAlign w:val="center"/>
          </w:tcPr>
          <w:p w:rsidR="00382BE0" w:rsidRPr="00382BE0" w:rsidRDefault="00382BE0" w:rsidP="00382BE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805" w:type="dxa"/>
            <w:vAlign w:val="center"/>
          </w:tcPr>
          <w:p w:rsidR="00382BE0" w:rsidRPr="003C3D31" w:rsidRDefault="00382BE0" w:rsidP="003C3D31">
            <w:pPr>
              <w:rPr>
                <w:sz w:val="16"/>
                <w:szCs w:val="16"/>
                <w:rtl/>
              </w:rPr>
            </w:pPr>
          </w:p>
        </w:tc>
        <w:tc>
          <w:tcPr>
            <w:tcW w:w="463" w:type="dxa"/>
            <w:vAlign w:val="center"/>
          </w:tcPr>
          <w:p w:rsidR="00382BE0" w:rsidRPr="00382BE0" w:rsidRDefault="00382BE0" w:rsidP="003C3D3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  <w:vAlign w:val="center"/>
          </w:tcPr>
          <w:p w:rsidR="00382BE0" w:rsidRPr="003C3D31" w:rsidRDefault="00382BE0" w:rsidP="003C3D31">
            <w:pPr>
              <w:rPr>
                <w:sz w:val="16"/>
                <w:szCs w:val="16"/>
                <w:rtl/>
              </w:rPr>
            </w:pPr>
          </w:p>
        </w:tc>
      </w:tr>
      <w:tr w:rsidR="00382BE0" w:rsidTr="00382BE0">
        <w:trPr>
          <w:trHeight w:val="455"/>
        </w:trPr>
        <w:tc>
          <w:tcPr>
            <w:tcW w:w="538" w:type="dxa"/>
            <w:vAlign w:val="center"/>
          </w:tcPr>
          <w:p w:rsidR="00382BE0" w:rsidRPr="00382BE0" w:rsidRDefault="00382BE0" w:rsidP="003C3D3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856" w:type="dxa"/>
            <w:vAlign w:val="center"/>
          </w:tcPr>
          <w:p w:rsidR="00382BE0" w:rsidRPr="00FE168D" w:rsidRDefault="00382BE0" w:rsidP="003C3D31">
            <w:pPr>
              <w:rPr>
                <w:sz w:val="40"/>
                <w:szCs w:val="40"/>
                <w:rtl/>
              </w:rPr>
            </w:pPr>
          </w:p>
        </w:tc>
        <w:tc>
          <w:tcPr>
            <w:tcW w:w="554" w:type="dxa"/>
            <w:vAlign w:val="center"/>
          </w:tcPr>
          <w:p w:rsidR="00382BE0" w:rsidRPr="00382BE0" w:rsidRDefault="00382BE0" w:rsidP="003C3D3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766" w:type="dxa"/>
            <w:vAlign w:val="center"/>
          </w:tcPr>
          <w:p w:rsidR="00382BE0" w:rsidRPr="003C3D31" w:rsidRDefault="00382BE0" w:rsidP="003C3D31">
            <w:pPr>
              <w:rPr>
                <w:sz w:val="16"/>
                <w:szCs w:val="16"/>
                <w:rtl/>
              </w:rPr>
            </w:pPr>
          </w:p>
        </w:tc>
        <w:tc>
          <w:tcPr>
            <w:tcW w:w="502" w:type="dxa"/>
            <w:vAlign w:val="center"/>
          </w:tcPr>
          <w:p w:rsidR="00382BE0" w:rsidRPr="00382BE0" w:rsidRDefault="00382BE0" w:rsidP="003C3D3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805" w:type="dxa"/>
            <w:vAlign w:val="center"/>
          </w:tcPr>
          <w:p w:rsidR="00382BE0" w:rsidRPr="003C3D31" w:rsidRDefault="00382BE0" w:rsidP="003C3D31">
            <w:pPr>
              <w:rPr>
                <w:sz w:val="16"/>
                <w:szCs w:val="16"/>
                <w:rtl/>
              </w:rPr>
            </w:pPr>
          </w:p>
        </w:tc>
        <w:tc>
          <w:tcPr>
            <w:tcW w:w="463" w:type="dxa"/>
            <w:vAlign w:val="center"/>
          </w:tcPr>
          <w:p w:rsidR="00382BE0" w:rsidRPr="00382BE0" w:rsidRDefault="00382BE0" w:rsidP="003C3D3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701" w:type="dxa"/>
            <w:vAlign w:val="center"/>
          </w:tcPr>
          <w:p w:rsidR="00382BE0" w:rsidRPr="003C3D31" w:rsidRDefault="00382BE0" w:rsidP="003C3D31">
            <w:pPr>
              <w:rPr>
                <w:sz w:val="16"/>
                <w:szCs w:val="16"/>
                <w:rtl/>
              </w:rPr>
            </w:pPr>
          </w:p>
        </w:tc>
      </w:tr>
    </w:tbl>
    <w:p w:rsidR="00382BE0" w:rsidRDefault="00382BE0" w:rsidP="003C3D31">
      <w:pPr>
        <w:rPr>
          <w:sz w:val="40"/>
          <w:szCs w:val="40"/>
        </w:rPr>
      </w:pPr>
    </w:p>
    <w:tbl>
      <w:tblPr>
        <w:tblStyle w:val="a5"/>
        <w:bidiVisual/>
        <w:tblW w:w="0" w:type="auto"/>
        <w:tblInd w:w="261" w:type="dxa"/>
        <w:tblLook w:val="04A0" w:firstRow="1" w:lastRow="0" w:firstColumn="1" w:lastColumn="0" w:noHBand="0" w:noVBand="1"/>
      </w:tblPr>
      <w:tblGrid>
        <w:gridCol w:w="538"/>
        <w:gridCol w:w="1856"/>
        <w:gridCol w:w="554"/>
        <w:gridCol w:w="1766"/>
        <w:gridCol w:w="502"/>
        <w:gridCol w:w="1805"/>
        <w:gridCol w:w="463"/>
        <w:gridCol w:w="1701"/>
      </w:tblGrid>
      <w:tr w:rsidR="00382BE0" w:rsidTr="00A9596F">
        <w:trPr>
          <w:trHeight w:val="455"/>
        </w:trPr>
        <w:tc>
          <w:tcPr>
            <w:tcW w:w="538" w:type="dxa"/>
            <w:vAlign w:val="center"/>
          </w:tcPr>
          <w:p w:rsidR="00382BE0" w:rsidRPr="00382BE0" w:rsidRDefault="00382BE0" w:rsidP="00A9596F">
            <w:pPr>
              <w:rPr>
                <w:sz w:val="28"/>
                <w:szCs w:val="28"/>
                <w:rtl/>
              </w:rPr>
            </w:pPr>
          </w:p>
        </w:tc>
        <w:tc>
          <w:tcPr>
            <w:tcW w:w="1856" w:type="dxa"/>
            <w:vAlign w:val="center"/>
          </w:tcPr>
          <w:p w:rsidR="00382BE0" w:rsidRPr="00382BE0" w:rsidRDefault="00382BE0" w:rsidP="00382BE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كلمة مبدوءة بهمزة وصل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( ا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554" w:type="dxa"/>
            <w:vAlign w:val="center"/>
          </w:tcPr>
          <w:p w:rsidR="00382BE0" w:rsidRPr="00382BE0" w:rsidRDefault="00382BE0" w:rsidP="00A9596F">
            <w:pPr>
              <w:rPr>
                <w:sz w:val="28"/>
                <w:szCs w:val="28"/>
                <w:rtl/>
              </w:rPr>
            </w:pPr>
          </w:p>
        </w:tc>
        <w:tc>
          <w:tcPr>
            <w:tcW w:w="1766" w:type="dxa"/>
            <w:vAlign w:val="center"/>
          </w:tcPr>
          <w:p w:rsidR="00382BE0" w:rsidRPr="00DE17EE" w:rsidRDefault="00382BE0" w:rsidP="00382BE0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كلمة مبدوءة بهمزة قطع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( أ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502" w:type="dxa"/>
            <w:vAlign w:val="center"/>
          </w:tcPr>
          <w:p w:rsidR="00382BE0" w:rsidRPr="00382BE0" w:rsidRDefault="00382BE0" w:rsidP="00A9596F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805" w:type="dxa"/>
            <w:vAlign w:val="center"/>
          </w:tcPr>
          <w:p w:rsidR="00382BE0" w:rsidRDefault="00382BE0" w:rsidP="00382BE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كلمة مختومة بـ</w:t>
            </w:r>
          </w:p>
          <w:p w:rsidR="00382BE0" w:rsidRPr="00382BE0" w:rsidRDefault="00382BE0" w:rsidP="00382BE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( هـ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463" w:type="dxa"/>
            <w:vAlign w:val="center"/>
          </w:tcPr>
          <w:p w:rsidR="00382BE0" w:rsidRPr="00382BE0" w:rsidRDefault="00382BE0" w:rsidP="00A9596F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382BE0" w:rsidRPr="00382BE0" w:rsidRDefault="00382BE0" w:rsidP="00382BE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كلمة مختومة بـ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( ى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382BE0" w:rsidTr="00A9596F">
        <w:trPr>
          <w:trHeight w:val="455"/>
        </w:trPr>
        <w:tc>
          <w:tcPr>
            <w:tcW w:w="538" w:type="dxa"/>
            <w:vAlign w:val="center"/>
          </w:tcPr>
          <w:p w:rsidR="00382BE0" w:rsidRPr="00382BE0" w:rsidRDefault="00382BE0" w:rsidP="00A959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856" w:type="dxa"/>
            <w:vAlign w:val="center"/>
          </w:tcPr>
          <w:p w:rsidR="00382BE0" w:rsidRPr="00FE168D" w:rsidRDefault="00382BE0" w:rsidP="00A9596F">
            <w:pPr>
              <w:rPr>
                <w:sz w:val="40"/>
                <w:szCs w:val="40"/>
                <w:rtl/>
              </w:rPr>
            </w:pPr>
          </w:p>
        </w:tc>
        <w:tc>
          <w:tcPr>
            <w:tcW w:w="554" w:type="dxa"/>
            <w:vAlign w:val="center"/>
          </w:tcPr>
          <w:p w:rsidR="00382BE0" w:rsidRPr="00382BE0" w:rsidRDefault="00382BE0" w:rsidP="00A959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766" w:type="dxa"/>
            <w:vAlign w:val="center"/>
          </w:tcPr>
          <w:p w:rsidR="00382BE0" w:rsidRPr="003C3D31" w:rsidRDefault="00382BE0" w:rsidP="00A9596F">
            <w:pPr>
              <w:rPr>
                <w:sz w:val="16"/>
                <w:szCs w:val="16"/>
                <w:rtl/>
              </w:rPr>
            </w:pPr>
          </w:p>
        </w:tc>
        <w:tc>
          <w:tcPr>
            <w:tcW w:w="502" w:type="dxa"/>
            <w:vAlign w:val="center"/>
          </w:tcPr>
          <w:p w:rsidR="00382BE0" w:rsidRPr="00382BE0" w:rsidRDefault="00382BE0" w:rsidP="00A959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805" w:type="dxa"/>
            <w:vAlign w:val="center"/>
          </w:tcPr>
          <w:p w:rsidR="00382BE0" w:rsidRPr="003C3D31" w:rsidRDefault="00382BE0" w:rsidP="00A9596F">
            <w:pPr>
              <w:rPr>
                <w:sz w:val="16"/>
                <w:szCs w:val="16"/>
                <w:rtl/>
              </w:rPr>
            </w:pPr>
          </w:p>
        </w:tc>
        <w:tc>
          <w:tcPr>
            <w:tcW w:w="463" w:type="dxa"/>
            <w:vAlign w:val="center"/>
          </w:tcPr>
          <w:p w:rsidR="00382BE0" w:rsidRPr="00382BE0" w:rsidRDefault="00382BE0" w:rsidP="00A959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  <w:vAlign w:val="center"/>
          </w:tcPr>
          <w:p w:rsidR="00382BE0" w:rsidRPr="003C3D31" w:rsidRDefault="00382BE0" w:rsidP="00A9596F">
            <w:pPr>
              <w:rPr>
                <w:sz w:val="16"/>
                <w:szCs w:val="16"/>
                <w:rtl/>
              </w:rPr>
            </w:pPr>
          </w:p>
        </w:tc>
      </w:tr>
      <w:tr w:rsidR="00382BE0" w:rsidTr="00A9596F">
        <w:trPr>
          <w:trHeight w:val="455"/>
        </w:trPr>
        <w:tc>
          <w:tcPr>
            <w:tcW w:w="538" w:type="dxa"/>
            <w:vAlign w:val="center"/>
          </w:tcPr>
          <w:p w:rsidR="00382BE0" w:rsidRPr="00382BE0" w:rsidRDefault="00382BE0" w:rsidP="00A959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856" w:type="dxa"/>
            <w:vAlign w:val="center"/>
          </w:tcPr>
          <w:p w:rsidR="00382BE0" w:rsidRPr="00FE168D" w:rsidRDefault="00382BE0" w:rsidP="00A9596F">
            <w:pPr>
              <w:rPr>
                <w:sz w:val="40"/>
                <w:szCs w:val="40"/>
                <w:rtl/>
              </w:rPr>
            </w:pPr>
          </w:p>
        </w:tc>
        <w:tc>
          <w:tcPr>
            <w:tcW w:w="554" w:type="dxa"/>
            <w:vAlign w:val="center"/>
          </w:tcPr>
          <w:p w:rsidR="00382BE0" w:rsidRPr="00382BE0" w:rsidRDefault="00382BE0" w:rsidP="00A959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766" w:type="dxa"/>
            <w:vAlign w:val="center"/>
          </w:tcPr>
          <w:p w:rsidR="00382BE0" w:rsidRPr="003C3D31" w:rsidRDefault="00382BE0" w:rsidP="00A9596F">
            <w:pPr>
              <w:rPr>
                <w:sz w:val="16"/>
                <w:szCs w:val="16"/>
                <w:rtl/>
              </w:rPr>
            </w:pPr>
          </w:p>
        </w:tc>
        <w:tc>
          <w:tcPr>
            <w:tcW w:w="502" w:type="dxa"/>
            <w:vAlign w:val="center"/>
          </w:tcPr>
          <w:p w:rsidR="00382BE0" w:rsidRPr="00382BE0" w:rsidRDefault="00382BE0" w:rsidP="00A959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805" w:type="dxa"/>
            <w:vAlign w:val="center"/>
          </w:tcPr>
          <w:p w:rsidR="00382BE0" w:rsidRPr="003C3D31" w:rsidRDefault="00382BE0" w:rsidP="00A9596F">
            <w:pPr>
              <w:rPr>
                <w:sz w:val="16"/>
                <w:szCs w:val="16"/>
                <w:rtl/>
              </w:rPr>
            </w:pPr>
          </w:p>
        </w:tc>
        <w:tc>
          <w:tcPr>
            <w:tcW w:w="463" w:type="dxa"/>
            <w:vAlign w:val="center"/>
          </w:tcPr>
          <w:p w:rsidR="00382BE0" w:rsidRPr="00382BE0" w:rsidRDefault="00382BE0" w:rsidP="00A959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382BE0" w:rsidRPr="003C3D31" w:rsidRDefault="00382BE0" w:rsidP="00A9596F">
            <w:pPr>
              <w:rPr>
                <w:sz w:val="16"/>
                <w:szCs w:val="16"/>
                <w:rtl/>
              </w:rPr>
            </w:pPr>
          </w:p>
        </w:tc>
      </w:tr>
      <w:tr w:rsidR="00382BE0" w:rsidTr="00A9596F">
        <w:trPr>
          <w:trHeight w:val="455"/>
        </w:trPr>
        <w:tc>
          <w:tcPr>
            <w:tcW w:w="538" w:type="dxa"/>
            <w:vAlign w:val="center"/>
          </w:tcPr>
          <w:p w:rsidR="00382BE0" w:rsidRPr="00382BE0" w:rsidRDefault="00382BE0" w:rsidP="00A959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856" w:type="dxa"/>
            <w:vAlign w:val="center"/>
          </w:tcPr>
          <w:p w:rsidR="00382BE0" w:rsidRPr="00FE168D" w:rsidRDefault="00382BE0" w:rsidP="00A9596F">
            <w:pPr>
              <w:rPr>
                <w:sz w:val="40"/>
                <w:szCs w:val="40"/>
                <w:rtl/>
              </w:rPr>
            </w:pPr>
          </w:p>
        </w:tc>
        <w:tc>
          <w:tcPr>
            <w:tcW w:w="554" w:type="dxa"/>
            <w:vAlign w:val="center"/>
          </w:tcPr>
          <w:p w:rsidR="00382BE0" w:rsidRPr="00382BE0" w:rsidRDefault="00382BE0" w:rsidP="00A959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766" w:type="dxa"/>
            <w:vAlign w:val="center"/>
          </w:tcPr>
          <w:p w:rsidR="00382BE0" w:rsidRPr="003C3D31" w:rsidRDefault="00382BE0" w:rsidP="00A9596F">
            <w:pPr>
              <w:rPr>
                <w:sz w:val="16"/>
                <w:szCs w:val="16"/>
                <w:rtl/>
              </w:rPr>
            </w:pPr>
          </w:p>
        </w:tc>
        <w:tc>
          <w:tcPr>
            <w:tcW w:w="502" w:type="dxa"/>
            <w:vAlign w:val="center"/>
          </w:tcPr>
          <w:p w:rsidR="00382BE0" w:rsidRPr="00382BE0" w:rsidRDefault="00382BE0" w:rsidP="00A959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805" w:type="dxa"/>
            <w:vAlign w:val="center"/>
          </w:tcPr>
          <w:p w:rsidR="00382BE0" w:rsidRPr="003C3D31" w:rsidRDefault="00382BE0" w:rsidP="00A9596F">
            <w:pPr>
              <w:rPr>
                <w:sz w:val="16"/>
                <w:szCs w:val="16"/>
                <w:rtl/>
              </w:rPr>
            </w:pPr>
          </w:p>
        </w:tc>
        <w:tc>
          <w:tcPr>
            <w:tcW w:w="463" w:type="dxa"/>
            <w:vAlign w:val="center"/>
          </w:tcPr>
          <w:p w:rsidR="00382BE0" w:rsidRPr="00382BE0" w:rsidRDefault="00382BE0" w:rsidP="00A959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701" w:type="dxa"/>
            <w:vAlign w:val="center"/>
          </w:tcPr>
          <w:p w:rsidR="00382BE0" w:rsidRPr="003C3D31" w:rsidRDefault="00382BE0" w:rsidP="00A9596F">
            <w:pPr>
              <w:rPr>
                <w:sz w:val="16"/>
                <w:szCs w:val="16"/>
                <w:rtl/>
              </w:rPr>
            </w:pPr>
          </w:p>
        </w:tc>
      </w:tr>
      <w:tr w:rsidR="00382BE0" w:rsidTr="00A9596F">
        <w:trPr>
          <w:trHeight w:val="455"/>
        </w:trPr>
        <w:tc>
          <w:tcPr>
            <w:tcW w:w="538" w:type="dxa"/>
            <w:vAlign w:val="center"/>
          </w:tcPr>
          <w:p w:rsidR="00382BE0" w:rsidRPr="00382BE0" w:rsidRDefault="00382BE0" w:rsidP="00A959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856" w:type="dxa"/>
            <w:vAlign w:val="center"/>
          </w:tcPr>
          <w:p w:rsidR="00382BE0" w:rsidRPr="00FE168D" w:rsidRDefault="00382BE0" w:rsidP="00A9596F">
            <w:pPr>
              <w:rPr>
                <w:sz w:val="40"/>
                <w:szCs w:val="40"/>
                <w:rtl/>
              </w:rPr>
            </w:pPr>
          </w:p>
        </w:tc>
        <w:tc>
          <w:tcPr>
            <w:tcW w:w="554" w:type="dxa"/>
            <w:vAlign w:val="center"/>
          </w:tcPr>
          <w:p w:rsidR="00382BE0" w:rsidRPr="00382BE0" w:rsidRDefault="00382BE0" w:rsidP="00A959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766" w:type="dxa"/>
            <w:vAlign w:val="center"/>
          </w:tcPr>
          <w:p w:rsidR="00382BE0" w:rsidRPr="003C3D31" w:rsidRDefault="00382BE0" w:rsidP="00A9596F">
            <w:pPr>
              <w:rPr>
                <w:sz w:val="16"/>
                <w:szCs w:val="16"/>
                <w:rtl/>
              </w:rPr>
            </w:pPr>
          </w:p>
        </w:tc>
        <w:tc>
          <w:tcPr>
            <w:tcW w:w="502" w:type="dxa"/>
            <w:vAlign w:val="center"/>
          </w:tcPr>
          <w:p w:rsidR="00382BE0" w:rsidRPr="00382BE0" w:rsidRDefault="00382BE0" w:rsidP="00A959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805" w:type="dxa"/>
            <w:vAlign w:val="center"/>
          </w:tcPr>
          <w:p w:rsidR="00382BE0" w:rsidRPr="003C3D31" w:rsidRDefault="00382BE0" w:rsidP="00A9596F">
            <w:pPr>
              <w:rPr>
                <w:sz w:val="16"/>
                <w:szCs w:val="16"/>
                <w:rtl/>
              </w:rPr>
            </w:pPr>
          </w:p>
        </w:tc>
        <w:tc>
          <w:tcPr>
            <w:tcW w:w="463" w:type="dxa"/>
            <w:vAlign w:val="center"/>
          </w:tcPr>
          <w:p w:rsidR="00382BE0" w:rsidRPr="00382BE0" w:rsidRDefault="00382BE0" w:rsidP="00A959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  <w:vAlign w:val="center"/>
          </w:tcPr>
          <w:p w:rsidR="00382BE0" w:rsidRPr="003C3D31" w:rsidRDefault="00382BE0" w:rsidP="00A9596F">
            <w:pPr>
              <w:rPr>
                <w:sz w:val="16"/>
                <w:szCs w:val="16"/>
                <w:rtl/>
              </w:rPr>
            </w:pPr>
          </w:p>
        </w:tc>
      </w:tr>
      <w:tr w:rsidR="00382BE0" w:rsidTr="00A9596F">
        <w:trPr>
          <w:trHeight w:val="455"/>
        </w:trPr>
        <w:tc>
          <w:tcPr>
            <w:tcW w:w="538" w:type="dxa"/>
            <w:vAlign w:val="center"/>
          </w:tcPr>
          <w:p w:rsidR="00382BE0" w:rsidRPr="00382BE0" w:rsidRDefault="00382BE0" w:rsidP="00A959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856" w:type="dxa"/>
            <w:vAlign w:val="center"/>
          </w:tcPr>
          <w:p w:rsidR="00382BE0" w:rsidRPr="00FE168D" w:rsidRDefault="00382BE0" w:rsidP="00A9596F">
            <w:pPr>
              <w:rPr>
                <w:sz w:val="40"/>
                <w:szCs w:val="40"/>
                <w:rtl/>
              </w:rPr>
            </w:pPr>
          </w:p>
        </w:tc>
        <w:tc>
          <w:tcPr>
            <w:tcW w:w="554" w:type="dxa"/>
            <w:vAlign w:val="center"/>
          </w:tcPr>
          <w:p w:rsidR="00382BE0" w:rsidRPr="00382BE0" w:rsidRDefault="00382BE0" w:rsidP="00A959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766" w:type="dxa"/>
            <w:vAlign w:val="center"/>
          </w:tcPr>
          <w:p w:rsidR="00382BE0" w:rsidRPr="003C3D31" w:rsidRDefault="00382BE0" w:rsidP="00A9596F">
            <w:pPr>
              <w:rPr>
                <w:sz w:val="16"/>
                <w:szCs w:val="16"/>
                <w:rtl/>
              </w:rPr>
            </w:pPr>
          </w:p>
        </w:tc>
        <w:tc>
          <w:tcPr>
            <w:tcW w:w="502" w:type="dxa"/>
            <w:vAlign w:val="center"/>
          </w:tcPr>
          <w:p w:rsidR="00382BE0" w:rsidRPr="00382BE0" w:rsidRDefault="00382BE0" w:rsidP="00A959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805" w:type="dxa"/>
            <w:vAlign w:val="center"/>
          </w:tcPr>
          <w:p w:rsidR="00382BE0" w:rsidRPr="003C3D31" w:rsidRDefault="00382BE0" w:rsidP="00A9596F">
            <w:pPr>
              <w:rPr>
                <w:sz w:val="16"/>
                <w:szCs w:val="16"/>
                <w:rtl/>
              </w:rPr>
            </w:pPr>
          </w:p>
        </w:tc>
        <w:tc>
          <w:tcPr>
            <w:tcW w:w="463" w:type="dxa"/>
            <w:vAlign w:val="center"/>
          </w:tcPr>
          <w:p w:rsidR="00382BE0" w:rsidRPr="00382BE0" w:rsidRDefault="00382BE0" w:rsidP="00A959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701" w:type="dxa"/>
            <w:vAlign w:val="center"/>
          </w:tcPr>
          <w:p w:rsidR="00382BE0" w:rsidRPr="003C3D31" w:rsidRDefault="00382BE0" w:rsidP="00A9596F">
            <w:pPr>
              <w:rPr>
                <w:sz w:val="16"/>
                <w:szCs w:val="16"/>
                <w:rtl/>
              </w:rPr>
            </w:pPr>
          </w:p>
        </w:tc>
      </w:tr>
    </w:tbl>
    <w:p w:rsidR="00382BE0" w:rsidRDefault="00382BE0" w:rsidP="003C3D31">
      <w:pPr>
        <w:rPr>
          <w:sz w:val="40"/>
          <w:szCs w:val="40"/>
        </w:rPr>
      </w:pPr>
    </w:p>
    <w:p w:rsidR="003C3D31" w:rsidRPr="003C3D31" w:rsidRDefault="003C3D31" w:rsidP="003C3D31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*</w:t>
      </w:r>
      <w:r w:rsidRPr="00CD683F">
        <w:rPr>
          <w:rFonts w:cs="DecoType Naskh Extensions" w:hint="cs"/>
          <w:sz w:val="40"/>
          <w:szCs w:val="40"/>
          <w:rtl/>
        </w:rPr>
        <w:t>عبَر عن رأيك</w:t>
      </w:r>
      <w:r>
        <w:rPr>
          <w:rFonts w:hint="cs"/>
          <w:sz w:val="40"/>
          <w:szCs w:val="40"/>
          <w:rtl/>
        </w:rPr>
        <w:t xml:space="preserve"> *</w:t>
      </w:r>
    </w:p>
    <w:p w:rsidR="003C3D31" w:rsidRPr="00CD683F" w:rsidRDefault="003C3D31" w:rsidP="007103D6">
      <w:pPr>
        <w:rPr>
          <w:rFonts w:cs="PT Bold Heading"/>
          <w:rtl/>
        </w:rPr>
      </w:pPr>
      <w:r w:rsidRPr="00CD683F">
        <w:rPr>
          <w:rFonts w:cs="PT Bold Heading" w:hint="cs"/>
          <w:sz w:val="40"/>
          <w:szCs w:val="40"/>
          <w:rtl/>
        </w:rPr>
        <w:t xml:space="preserve">تلميذ </w:t>
      </w:r>
      <w:r w:rsidR="007103D6">
        <w:rPr>
          <w:rFonts w:cs="PT Bold Heading" w:hint="cs"/>
          <w:sz w:val="40"/>
          <w:szCs w:val="40"/>
          <w:rtl/>
        </w:rPr>
        <w:t>يرمي بقايا الطعام في ساحة المدرسة</w:t>
      </w:r>
    </w:p>
    <w:p w:rsidR="003C3D31" w:rsidRDefault="003C3D31" w:rsidP="003C3D31">
      <w:pPr>
        <w:rPr>
          <w:rtl/>
        </w:rPr>
      </w:pPr>
    </w:p>
    <w:p w:rsidR="003C3D31" w:rsidRDefault="003C3D31" w:rsidP="003C3D31">
      <w:r>
        <w:rPr>
          <w:rFonts w:hint="cs"/>
          <w:rtl/>
        </w:rPr>
        <w:t>................................................................................................................</w:t>
      </w:r>
    </w:p>
    <w:sectPr w:rsidR="003C3D31" w:rsidSect="00343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decoBlocks" w:sz="12" w:space="24" w:color="auto"/>
        <w:left w:val="decoBlocks" w:sz="12" w:space="24" w:color="auto"/>
        <w:bottom w:val="decoBlocks" w:sz="12" w:space="24" w:color="auto"/>
        <w:right w:val="decoBlock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F6" w:rsidRDefault="00DB64F6" w:rsidP="009116AE">
      <w:r>
        <w:separator/>
      </w:r>
    </w:p>
  </w:endnote>
  <w:endnote w:type="continuationSeparator" w:id="0">
    <w:p w:rsidR="00DB64F6" w:rsidRDefault="00DB64F6" w:rsidP="0091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6D" w:rsidRDefault="00E27E6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E0B" w:rsidRDefault="003C3D31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-212090</wp:posOffset>
              </wp:positionV>
              <wp:extent cx="6416675" cy="375285"/>
              <wp:effectExtent l="0" t="0" r="0" b="5715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6675" cy="375285"/>
                        <a:chOff x="964" y="15427"/>
                        <a:chExt cx="10105" cy="591"/>
                      </a:xfrm>
                    </wpg:grpSpPr>
                    <wps:wsp>
                      <wps:cNvPr id="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964" y="15427"/>
                          <a:ext cx="10105" cy="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0B" w:rsidRPr="00125D34" w:rsidRDefault="00A33E0B" w:rsidP="00A33E0B">
                            <w:pPr>
                              <w:jc w:val="left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توقيع المعلم</w:t>
                            </w:r>
                            <w:r w:rsidRPr="009116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</w:t>
                            </w:r>
                            <w:r w:rsidRPr="00125D3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</w:t>
                            </w:r>
                            <w:r w:rsidRPr="00125D3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أتقن          لم يتقن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توقيع ولي الأمر/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10"/>
                      <wpg:cNvGrpSpPr>
                        <a:grpSpLocks/>
                      </wpg:cNvGrpSpPr>
                      <wpg:grpSpPr bwMode="auto">
                        <a:xfrm>
                          <a:off x="4670" y="15505"/>
                          <a:ext cx="1931" cy="357"/>
                          <a:chOff x="4670" y="15495"/>
                          <a:chExt cx="1931" cy="357"/>
                        </a:xfrm>
                      </wpg:grpSpPr>
                      <wps:wsp>
                        <wps:cNvPr id="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180" y="15495"/>
                            <a:ext cx="421" cy="357"/>
                          </a:xfrm>
                          <a:prstGeom prst="roundRect">
                            <a:avLst>
                              <a:gd name="adj" fmla="val 1353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670" y="15495"/>
                            <a:ext cx="421" cy="357"/>
                          </a:xfrm>
                          <a:prstGeom prst="roundRect">
                            <a:avLst>
                              <a:gd name="adj" fmla="val 1353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35" style="position:absolute;left:0;text-align:left;margin-left:0;margin-top:-16.7pt;width:505.25pt;height:29.55pt;z-index:-251655168;mso-position-horizontal:center;mso-position-horizontal-relative:margin" coordorigin="964,15427" coordsize="10105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6" type="#_x0000_t202" style="position:absolute;left:964;top:15427;width:1010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A33E0B" w:rsidRPr="00125D34" w:rsidRDefault="00A33E0B" w:rsidP="00A33E0B">
                      <w:pPr>
                        <w:jc w:val="left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توقيع المعلم</w:t>
                      </w:r>
                      <w:r w:rsidRPr="009116A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</w:t>
                      </w:r>
                      <w:r w:rsidRPr="00125D34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</w:t>
                      </w:r>
                      <w:r w:rsidRPr="00125D34">
                        <w:rPr>
                          <w:rFonts w:hint="cs"/>
                          <w:sz w:val="20"/>
                          <w:szCs w:val="20"/>
                          <w:rtl/>
                        </w:rPr>
                        <w:t>.....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أتقن          لم يتقن     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توقيع ولي الأمر/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.............................</w:t>
                      </w:r>
                    </w:p>
                  </w:txbxContent>
                </v:textbox>
              </v:shape>
              <v:group id="Group 10" o:spid="_x0000_s1037" style="position:absolute;left:4670;top:15505;width:1931;height:357" coordorigin="4670,15495" coordsize="1931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oundrect id="AutoShape 11" o:spid="_x0000_s1038" style="position:absolute;left:6180;top:15495;width:421;height:357;visibility:visible;mso-wrap-style:square;v-text-anchor:top" arcsize="88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5VsEA&#10;AADaAAAADwAAAGRycy9kb3ducmV2LnhtbESPzYoCMRCE7wu+Q2hhL4tmFFxlNIoo4l79eYA2aWcG&#10;J51hOqvj2xthYY9FVX1FLVadr9WdWqkCGxgNM1DENriKCwPn024wAyUR2WEdmAw8SWC17H0sMHfh&#10;wQe6H2OhEoQlRwNljE2utdiSPMowNMTJu4bWY0yyLbRr8ZHgvtbjLPvWHitOCyU2tCnJ3o6/3oCV&#10;qR2vJ9nhtt2OvvbNRa7VToz57HfrOahIXfwP/7V/nIEJvK+kG6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C+VbBAAAA2gAAAA8AAAAAAAAAAAAAAAAAmAIAAGRycy9kb3du&#10;cmV2LnhtbFBLBQYAAAAABAAEAPUAAACGAwAAAAA=&#10;" strokecolor="black [3213]"/>
                <v:roundrect id="AutoShape 12" o:spid="_x0000_s1039" style="position:absolute;left:4670;top:15495;width:421;height:357;visibility:visible;mso-wrap-style:square;v-text-anchor:top" arcsize="88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nIcAA&#10;AADaAAAADwAAAGRycy9kb3ducmV2LnhtbESPUYvCMBCE3wX/Q1jhXkRThVOpRhFF7l717gesydoW&#10;m03p5rT+e3Mg+DjMzDfMatP5Wt2olSqwgck4A0Vsg6u4MPD7cxgtQElEdlgHJgMPEtis+70V5i7c&#10;+Ui3UyxUgrDkaKCMscm1FluSRxmHhjh5l9B6jEm2hXYt3hPc13qaZTPtseK0UGJDu5Ls9fTnDViZ&#10;2+n2Mzte9/vJ8Ks5y6U6iDEfg267BBWpi+/wq/3tDMzg/0q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BnIcAAAADaAAAADwAAAAAAAAAAAAAAAACYAgAAZHJzL2Rvd25y&#10;ZXYueG1sUEsFBgAAAAAEAAQA9QAAAIUDAAAAAA==&#10;" strokecolor="black [3213]"/>
              </v:group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6D" w:rsidRDefault="00E27E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F6" w:rsidRDefault="00DB64F6" w:rsidP="009116AE">
      <w:r>
        <w:separator/>
      </w:r>
    </w:p>
  </w:footnote>
  <w:footnote w:type="continuationSeparator" w:id="0">
    <w:p w:rsidR="00DB64F6" w:rsidRDefault="00DB64F6" w:rsidP="0091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37E" w:rsidRDefault="00CF33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AE" w:rsidRDefault="003C3D31">
    <w:pPr>
      <w:pStyle w:val="a3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54864</wp:posOffset>
              </wp:positionH>
              <wp:positionV relativeFrom="paragraph">
                <wp:posOffset>62484</wp:posOffset>
              </wp:positionV>
              <wp:extent cx="6543040" cy="1848485"/>
              <wp:effectExtent l="0" t="0" r="10160" b="18415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3040" cy="1848485"/>
                        <a:chOff x="801" y="822"/>
                        <a:chExt cx="10304" cy="291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01" y="2463"/>
                          <a:ext cx="10105" cy="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6AE" w:rsidRPr="00125D34" w:rsidRDefault="009116AE" w:rsidP="009116AE">
                            <w:pPr>
                              <w:jc w:val="left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116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 /</w:t>
                            </w:r>
                            <w:r w:rsidRPr="00125D3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</w:t>
                            </w:r>
                            <w:r w:rsidRPr="00125D3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 w:rsidRPr="009116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/</w:t>
                            </w:r>
                            <w:r w:rsidRPr="00125D3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  <w:r w:rsidRPr="00125D3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  <w:r w:rsidRPr="009116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/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</w:t>
                            </w:r>
                            <w:r w:rsidRPr="009116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تاريخ /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4"/>
                      <wps:cNvSpPr>
                        <a:spLocks noChangeArrowheads="1"/>
                      </wps:cNvSpPr>
                      <wps:spPr bwMode="auto">
                        <a:xfrm>
                          <a:off x="801" y="822"/>
                          <a:ext cx="10304" cy="2532"/>
                        </a:xfrm>
                        <a:prstGeom prst="roundRect">
                          <a:avLst>
                            <a:gd name="adj" fmla="val 1092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5"/>
                      <wps:cNvSpPr>
                        <a:spLocks noChangeArrowheads="1"/>
                      </wps:cNvSpPr>
                      <wps:spPr bwMode="auto">
                        <a:xfrm>
                          <a:off x="1011" y="1035"/>
                          <a:ext cx="1791" cy="1256"/>
                        </a:xfrm>
                        <a:prstGeom prst="roundRect">
                          <a:avLst>
                            <a:gd name="adj" fmla="val 1353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6"/>
                      <wps:cNvCnPr>
                        <a:cxnSpLocks noChangeShapeType="1"/>
                      </wps:cNvCnPr>
                      <wps:spPr bwMode="auto">
                        <a:xfrm>
                          <a:off x="1168" y="1689"/>
                          <a:ext cx="147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AutoShape 7"/>
                      <wps:cNvSpPr>
                        <a:spLocks noChangeArrowheads="1"/>
                      </wps:cNvSpPr>
                      <wps:spPr bwMode="auto">
                        <a:xfrm>
                          <a:off x="4137" y="3067"/>
                          <a:ext cx="3631" cy="666"/>
                        </a:xfrm>
                        <a:prstGeom prst="ribbon">
                          <a:avLst>
                            <a:gd name="adj1" fmla="val 12500"/>
                            <a:gd name="adj2" fmla="val 722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left:0;text-align:left;margin-left:4.3pt;margin-top:4.9pt;width:515.2pt;height:145.55pt;z-index:-251658240" coordorigin="801,822" coordsize="10304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901;top:2463;width:1010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9116AE" w:rsidRPr="00125D34" w:rsidRDefault="009116AE" w:rsidP="009116AE">
                      <w:pPr>
                        <w:jc w:val="left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9116A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 /</w:t>
                      </w:r>
                      <w:r w:rsidRPr="00125D34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</w:t>
                      </w:r>
                      <w:r w:rsidRPr="00125D34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</w:t>
                      </w:r>
                      <w:r w:rsidRPr="009116A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 /</w:t>
                      </w:r>
                      <w:r w:rsidRPr="00125D34">
                        <w:rPr>
                          <w:rFonts w:hint="cs"/>
                          <w:sz w:val="20"/>
                          <w:szCs w:val="20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</w:t>
                      </w:r>
                      <w:r w:rsidRPr="00125D34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</w:t>
                      </w:r>
                      <w:r w:rsidRPr="009116A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 /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</w:t>
                      </w:r>
                      <w:r w:rsidRPr="009116A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تاريخ /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..................</w:t>
                      </w:r>
                    </w:p>
                  </w:txbxContent>
                </v:textbox>
              </v:shape>
              <v:roundrect id="_x0000_s1030" style="position:absolute;left:801;top:822;width:10304;height:2532;visibility:visible;mso-wrap-style:square;v-text-anchor:top" arcsize="716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P68IA&#10;AADbAAAADwAAAGRycy9kb3ducmV2LnhtbESPQYvCQAyF78L+hyEL3uxUBSnVUUQQ9rasCuItdGJb&#10;7WRqZ9bWf785LHhLeC/vfVltBteoJ3Wh9mxgmqSgiAtvay4NnI77SQYqRGSLjWcy8KIAm/XHaIW5&#10;9T3/0PMQSyUhHHI0UMXY5lqHoiKHIfEtsWhX3zmMsnalth32Eu4aPUvThXZYszRU2NKuouJ++HUG&#10;ZllLt2Y+H+47F/rr5Xb+zh5nY8afw3YJKtIQ3+b/6y8r+EIvv8gA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U/rwgAAANsAAAAPAAAAAAAAAAAAAAAAAJgCAABkcnMvZG93&#10;bnJldi54bWxQSwUGAAAAAAQABAD1AAAAhwMAAAAA&#10;" filled="f" strokeweight="1pt"/>
              <v:roundrect id="AutoShape 5" o:spid="_x0000_s1031" style="position:absolute;left:1011;top:1035;width:1791;height:1256;visibility:visible;mso-wrap-style:square;v-text-anchor:top" arcsize="88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xt18EA&#10;AADbAAAADwAAAGRycy9kb3ducmV2LnhtbERPzWoCMRC+C32HMIXeNNGDyGoUKRUKgrbqAwybMVnc&#10;TLabqNt9+kYQepuP73cWq87X4kZtrAJrGI8UCOIymIqthtNxM5yBiAnZYB2YNPxShNXyZbDAwoQ7&#10;f9PtkKzIIRwL1OBSagopY+nIYxyFhjhz59B6TBm2VpoW7znc13Ki1FR6rDg3OGzo3VF5OVy9Bjv7&#10;UpuPy+5nP1X70vaur7ttr/Xba7eeg0jUpX/x0/1p8vwxPH7J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cbdfBAAAA2wAAAA8AAAAAAAAAAAAAAAAAmAIAAGRycy9kb3du&#10;cmV2LnhtbFBLBQYAAAAABAAEAPUAAACGAwAAAAA=&#10;" strokeweight="1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2" type="#_x0000_t32" style="position:absolute;left:1168;top:1689;width:1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7" o:spid="_x0000_s1033" type="#_x0000_t53" style="position:absolute;left:4137;top:3067;width:3631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2UuMIA&#10;AADbAAAADwAAAGRycy9kb3ducmV2LnhtbERPzWrCQBC+F3yHZQpeim4apWh0FVEUDwUx9QGG7JiE&#10;Zmfj7tbEt3cLhd7m4/ud5bo3jbiT87VlBe/jBARxYXXNpYLL1340A+EDssbGMil4kIf1avCyxEzb&#10;js90z0MpYgj7DBVUIbSZlL6oyKAf25Y4clfrDIYIXSm1wy6Gm0amSfIhDdYcGypsaVtR8Z3/GAVd&#10;v/mUu/StPbhbOZ1uT/Nrns6VGr72mwWIQH34F/+5jzrOn8DvL/E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/ZS4wgAAANsAAAAPAAAAAAAAAAAAAAAAAJgCAABkcnMvZG93&#10;bnJldi54bWxQSwUGAAAAAAQABAD1AAAAhwMAAAAA&#10;" adj="2992"/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37E" w:rsidRDefault="00CF33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EE"/>
    <w:rsid w:val="00056738"/>
    <w:rsid w:val="000814E6"/>
    <w:rsid w:val="00111E0B"/>
    <w:rsid w:val="00125D34"/>
    <w:rsid w:val="0016063F"/>
    <w:rsid w:val="00162F9B"/>
    <w:rsid w:val="001D5662"/>
    <w:rsid w:val="002D6117"/>
    <w:rsid w:val="002F3D5F"/>
    <w:rsid w:val="0034344E"/>
    <w:rsid w:val="00382BE0"/>
    <w:rsid w:val="003C3D31"/>
    <w:rsid w:val="00450138"/>
    <w:rsid w:val="00622739"/>
    <w:rsid w:val="00640592"/>
    <w:rsid w:val="007103D6"/>
    <w:rsid w:val="00882CB7"/>
    <w:rsid w:val="008C6F83"/>
    <w:rsid w:val="009116AE"/>
    <w:rsid w:val="009208E9"/>
    <w:rsid w:val="00A33E0B"/>
    <w:rsid w:val="00A9582D"/>
    <w:rsid w:val="00AE10EE"/>
    <w:rsid w:val="00BC0702"/>
    <w:rsid w:val="00BC565A"/>
    <w:rsid w:val="00C208CC"/>
    <w:rsid w:val="00C2393D"/>
    <w:rsid w:val="00C3234A"/>
    <w:rsid w:val="00CD683F"/>
    <w:rsid w:val="00CF337E"/>
    <w:rsid w:val="00D02BA3"/>
    <w:rsid w:val="00DB64F6"/>
    <w:rsid w:val="00DE17EE"/>
    <w:rsid w:val="00DF27BB"/>
    <w:rsid w:val="00E27E6D"/>
    <w:rsid w:val="00ED7771"/>
    <w:rsid w:val="00FA0D1C"/>
    <w:rsid w:val="00FA6ACC"/>
    <w:rsid w:val="00FE1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E0045D8-8A31-4BED-A1C1-BD495366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6A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9116AE"/>
  </w:style>
  <w:style w:type="paragraph" w:styleId="a4">
    <w:name w:val="footer"/>
    <w:basedOn w:val="a"/>
    <w:link w:val="Char0"/>
    <w:uiPriority w:val="99"/>
    <w:unhideWhenUsed/>
    <w:rsid w:val="009116A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9116AE"/>
  </w:style>
  <w:style w:type="table" w:styleId="a5">
    <w:name w:val="Table Grid"/>
    <w:basedOn w:val="a1"/>
    <w:uiPriority w:val="59"/>
    <w:rsid w:val="00DE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6;&#1585;&#1575;&#1605;&#1580;\&#1606;&#1605;&#1575;&#1584;&#1580;\&#1575;&#1606;&#1605;&#1608;&#1584;&#1580;%20&#1608;&#1585;&#1602;&#1577;%20&#1593;&#1605;&#1604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9B81-8AE1-45B8-9727-C483DB59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انموذج ورقة عمل.dotx</Template>
  <TotalTime>17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وجيه يونس</cp:lastModifiedBy>
  <cp:revision>4</cp:revision>
  <dcterms:created xsi:type="dcterms:W3CDTF">2016-01-22T07:47:00Z</dcterms:created>
  <dcterms:modified xsi:type="dcterms:W3CDTF">2018-02-21T20:01:00Z</dcterms:modified>
</cp:coreProperties>
</file>