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6" w:rsidRDefault="000814E6">
      <w:pPr>
        <w:rPr>
          <w:rtl/>
        </w:rPr>
      </w:pPr>
      <w:bookmarkStart w:id="0" w:name="_GoBack"/>
      <w:bookmarkEnd w:id="0"/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9116AE" w:rsidP="009116AE">
      <w:pPr>
        <w:tabs>
          <w:tab w:val="left" w:pos="8951"/>
        </w:tabs>
        <w:jc w:val="left"/>
        <w:rPr>
          <w:rtl/>
        </w:rPr>
      </w:pPr>
      <w:r>
        <w:rPr>
          <w:rtl/>
        </w:rPr>
        <w:tab/>
      </w:r>
    </w:p>
    <w:p w:rsidR="0034344E" w:rsidRDefault="0034344E">
      <w:pPr>
        <w:rPr>
          <w:rtl/>
        </w:rPr>
      </w:pPr>
    </w:p>
    <w:p w:rsidR="0034344E" w:rsidRDefault="0021042D">
      <w:pPr>
        <w:rPr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65405</wp:posOffset>
                </wp:positionV>
                <wp:extent cx="2085975" cy="25717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92" w:rsidRDefault="00640592" w:rsidP="00640592">
                            <w:pPr>
                              <w:jc w:val="left"/>
                              <w:rPr>
                                <w:rtl/>
                              </w:rPr>
                            </w:pPr>
                            <w:r w:rsidRPr="00C323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الموضوع 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</w:t>
                            </w:r>
                          </w:p>
                          <w:p w:rsidR="00640592" w:rsidRPr="00640592" w:rsidRDefault="00640592" w:rsidP="00640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75pt;margin-top:5.15pt;width:16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0LgA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" stroked="f">
                <v:textbox>
                  <w:txbxContent>
                    <w:p w:rsidR="00640592" w:rsidRDefault="00640592" w:rsidP="00640592">
                      <w:pPr>
                        <w:jc w:val="left"/>
                        <w:rPr>
                          <w:rtl/>
                        </w:rPr>
                      </w:pPr>
                      <w:proofErr w:type="gramStart"/>
                      <w:r w:rsidRPr="00C3234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الموضوع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...............................</w:t>
                      </w:r>
                    </w:p>
                    <w:p w:rsidR="00640592" w:rsidRPr="00640592" w:rsidRDefault="00640592" w:rsidP="00640592"/>
                  </w:txbxContent>
                </v:textbox>
              </v:shape>
            </w:pict>
          </mc:Fallback>
        </mc:AlternateContent>
      </w:r>
    </w:p>
    <w:p w:rsidR="00640592" w:rsidRPr="00640592" w:rsidRDefault="0064059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34344E" w:rsidRDefault="009116AE">
      <w:pPr>
        <w:rPr>
          <w:b/>
          <w:bCs/>
          <w:sz w:val="36"/>
          <w:szCs w:val="36"/>
          <w:rtl/>
        </w:rPr>
      </w:pPr>
      <w:r w:rsidRPr="00A33E0B">
        <w:rPr>
          <w:rFonts w:hint="cs"/>
          <w:b/>
          <w:bCs/>
          <w:sz w:val="36"/>
          <w:szCs w:val="36"/>
          <w:rtl/>
        </w:rPr>
        <w:t>ورق</w:t>
      </w:r>
      <w:r w:rsidR="00A33E0B">
        <w:rPr>
          <w:rFonts w:hint="cs"/>
          <w:b/>
          <w:bCs/>
          <w:sz w:val="36"/>
          <w:szCs w:val="36"/>
          <w:rtl/>
        </w:rPr>
        <w:t>ـ</w:t>
      </w:r>
      <w:r w:rsidRPr="00A33E0B">
        <w:rPr>
          <w:rFonts w:hint="cs"/>
          <w:b/>
          <w:bCs/>
          <w:sz w:val="36"/>
          <w:szCs w:val="36"/>
          <w:rtl/>
        </w:rPr>
        <w:t>ة عم</w:t>
      </w:r>
      <w:r w:rsidR="00A33E0B">
        <w:rPr>
          <w:rFonts w:hint="cs"/>
          <w:b/>
          <w:bCs/>
          <w:sz w:val="36"/>
          <w:szCs w:val="36"/>
          <w:rtl/>
        </w:rPr>
        <w:t>ـ</w:t>
      </w:r>
      <w:r w:rsidRPr="00A33E0B">
        <w:rPr>
          <w:rFonts w:hint="cs"/>
          <w:b/>
          <w:bCs/>
          <w:sz w:val="36"/>
          <w:szCs w:val="36"/>
          <w:rtl/>
        </w:rPr>
        <w:t>ل</w:t>
      </w:r>
      <w:r w:rsidR="00421039">
        <w:rPr>
          <w:rFonts w:hint="cs"/>
          <w:b/>
          <w:bCs/>
          <w:sz w:val="36"/>
          <w:szCs w:val="36"/>
          <w:rtl/>
        </w:rPr>
        <w:t xml:space="preserve"> موجهة</w:t>
      </w:r>
    </w:p>
    <w:p w:rsidR="00421039" w:rsidRPr="00A33E0B" w:rsidRDefault="00421039">
      <w:pPr>
        <w:rPr>
          <w:b/>
          <w:bCs/>
          <w:sz w:val="36"/>
          <w:szCs w:val="36"/>
          <w:rtl/>
        </w:rPr>
      </w:pPr>
    </w:p>
    <w:tbl>
      <w:tblPr>
        <w:tblStyle w:val="a5"/>
        <w:bidiVisual/>
        <w:tblW w:w="0" w:type="auto"/>
        <w:tblInd w:w="543" w:type="dxa"/>
        <w:tblLook w:val="04A0" w:firstRow="1" w:lastRow="0" w:firstColumn="1" w:lastColumn="0" w:noHBand="0" w:noVBand="1"/>
      </w:tblPr>
      <w:tblGrid>
        <w:gridCol w:w="2234"/>
        <w:gridCol w:w="2127"/>
        <w:gridCol w:w="2138"/>
        <w:gridCol w:w="1625"/>
        <w:gridCol w:w="1625"/>
      </w:tblGrid>
      <w:tr w:rsidR="0021042D" w:rsidTr="00AB3A73">
        <w:trPr>
          <w:trHeight w:val="429"/>
        </w:trPr>
        <w:tc>
          <w:tcPr>
            <w:tcW w:w="6499" w:type="dxa"/>
            <w:gridSpan w:val="3"/>
          </w:tcPr>
          <w:p w:rsidR="0021042D" w:rsidRDefault="0021042D" w:rsidP="0021042D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نوعها </w:t>
            </w:r>
          </w:p>
        </w:tc>
        <w:tc>
          <w:tcPr>
            <w:tcW w:w="3250" w:type="dxa"/>
            <w:gridSpan w:val="2"/>
          </w:tcPr>
          <w:p w:rsidR="0021042D" w:rsidRDefault="0021042D" w:rsidP="0021042D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أسلوب التعلم</w:t>
            </w:r>
          </w:p>
        </w:tc>
      </w:tr>
      <w:tr w:rsidR="0021042D" w:rsidTr="0021042D">
        <w:trPr>
          <w:trHeight w:val="429"/>
        </w:trPr>
        <w:tc>
          <w:tcPr>
            <w:tcW w:w="2234" w:type="dxa"/>
          </w:tcPr>
          <w:p w:rsidR="0021042D" w:rsidRPr="0021042D" w:rsidRDefault="00D00819" w:rsidP="0021042D">
            <w:pPr>
              <w:ind w:right="426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تأكيدي</w:t>
            </w:r>
          </w:p>
        </w:tc>
        <w:tc>
          <w:tcPr>
            <w:tcW w:w="2127" w:type="dxa"/>
          </w:tcPr>
          <w:p w:rsidR="0021042D" w:rsidRPr="0021042D" w:rsidRDefault="00D00819" w:rsidP="0021042D">
            <w:pPr>
              <w:ind w:right="426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علاجي</w:t>
            </w:r>
          </w:p>
        </w:tc>
        <w:tc>
          <w:tcPr>
            <w:tcW w:w="2138" w:type="dxa"/>
          </w:tcPr>
          <w:p w:rsidR="0021042D" w:rsidRPr="0021042D" w:rsidRDefault="00D00819" w:rsidP="0021042D">
            <w:pPr>
              <w:ind w:right="426"/>
              <w:rPr>
                <w:sz w:val="36"/>
                <w:szCs w:val="36"/>
                <w:rtl/>
              </w:rPr>
            </w:pPr>
            <w:r w:rsidRPr="0021042D">
              <w:rPr>
                <w:rFonts w:hint="cs"/>
                <w:sz w:val="36"/>
                <w:szCs w:val="36"/>
                <w:rtl/>
              </w:rPr>
              <w:t>إثرائي</w:t>
            </w:r>
          </w:p>
        </w:tc>
        <w:tc>
          <w:tcPr>
            <w:tcW w:w="1625" w:type="dxa"/>
            <w:vAlign w:val="center"/>
          </w:tcPr>
          <w:p w:rsidR="0021042D" w:rsidRPr="0021042D" w:rsidRDefault="0021042D" w:rsidP="0021042D">
            <w:pPr>
              <w:ind w:right="426"/>
              <w:rPr>
                <w:sz w:val="36"/>
                <w:szCs w:val="36"/>
                <w:rtl/>
              </w:rPr>
            </w:pPr>
            <w:r w:rsidRPr="0021042D">
              <w:rPr>
                <w:rFonts w:hint="cs"/>
                <w:sz w:val="36"/>
                <w:szCs w:val="36"/>
                <w:rtl/>
              </w:rPr>
              <w:t>فردي</w:t>
            </w:r>
          </w:p>
        </w:tc>
        <w:tc>
          <w:tcPr>
            <w:tcW w:w="1625" w:type="dxa"/>
            <w:vAlign w:val="center"/>
          </w:tcPr>
          <w:p w:rsidR="0021042D" w:rsidRPr="0021042D" w:rsidRDefault="0021042D" w:rsidP="0021042D">
            <w:pPr>
              <w:ind w:right="426"/>
              <w:rPr>
                <w:sz w:val="36"/>
                <w:szCs w:val="36"/>
                <w:rtl/>
              </w:rPr>
            </w:pPr>
            <w:r w:rsidRPr="0021042D">
              <w:rPr>
                <w:rFonts w:hint="cs"/>
                <w:sz w:val="36"/>
                <w:szCs w:val="36"/>
                <w:rtl/>
              </w:rPr>
              <w:t>جماعي</w:t>
            </w:r>
          </w:p>
        </w:tc>
      </w:tr>
      <w:tr w:rsidR="0021042D" w:rsidTr="0021042D">
        <w:trPr>
          <w:trHeight w:val="444"/>
        </w:trPr>
        <w:tc>
          <w:tcPr>
            <w:tcW w:w="2234" w:type="dxa"/>
          </w:tcPr>
          <w:p w:rsidR="0021042D" w:rsidRDefault="0021042D" w:rsidP="009116AE">
            <w:pPr>
              <w:ind w:right="426"/>
              <w:jc w:val="left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21042D" w:rsidRDefault="0021042D" w:rsidP="009116AE">
            <w:pPr>
              <w:ind w:right="426"/>
              <w:jc w:val="left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38" w:type="dxa"/>
          </w:tcPr>
          <w:p w:rsidR="0021042D" w:rsidRDefault="0021042D" w:rsidP="009116AE">
            <w:pPr>
              <w:ind w:right="426"/>
              <w:jc w:val="left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5" w:type="dxa"/>
          </w:tcPr>
          <w:p w:rsidR="0021042D" w:rsidRDefault="0021042D" w:rsidP="009116AE">
            <w:pPr>
              <w:ind w:right="426"/>
              <w:jc w:val="left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5" w:type="dxa"/>
          </w:tcPr>
          <w:p w:rsidR="0021042D" w:rsidRDefault="0021042D" w:rsidP="009116AE">
            <w:pPr>
              <w:ind w:right="426"/>
              <w:jc w:val="left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421039" w:rsidRDefault="00421039" w:rsidP="009116AE">
      <w:pPr>
        <w:ind w:left="543" w:right="426"/>
        <w:jc w:val="left"/>
        <w:rPr>
          <w:b/>
          <w:bCs/>
          <w:sz w:val="36"/>
          <w:szCs w:val="36"/>
          <w:rtl/>
        </w:rPr>
      </w:pPr>
    </w:p>
    <w:p w:rsidR="009116AE" w:rsidRPr="0021042D" w:rsidRDefault="00421039" w:rsidP="0021042D">
      <w:pPr>
        <w:pStyle w:val="a6"/>
        <w:numPr>
          <w:ilvl w:val="0"/>
          <w:numId w:val="1"/>
        </w:numPr>
        <w:ind w:right="426"/>
        <w:jc w:val="left"/>
        <w:rPr>
          <w:b/>
          <w:bCs/>
          <w:sz w:val="36"/>
          <w:szCs w:val="36"/>
          <w:rtl/>
        </w:rPr>
      </w:pPr>
      <w:r w:rsidRPr="0021042D">
        <w:rPr>
          <w:rFonts w:hint="cs"/>
          <w:b/>
          <w:bCs/>
          <w:sz w:val="36"/>
          <w:szCs w:val="36"/>
          <w:rtl/>
        </w:rPr>
        <w:t xml:space="preserve">حوَل </w:t>
      </w:r>
      <w:r w:rsidRPr="0021042D">
        <w:rPr>
          <w:rFonts w:hint="cs"/>
          <w:b/>
          <w:bCs/>
          <w:sz w:val="36"/>
          <w:szCs w:val="36"/>
          <w:u w:val="single"/>
          <w:rtl/>
        </w:rPr>
        <w:t>الفعل الماضي</w:t>
      </w:r>
      <w:r w:rsidRPr="0021042D">
        <w:rPr>
          <w:rFonts w:hint="cs"/>
          <w:b/>
          <w:bCs/>
          <w:sz w:val="36"/>
          <w:szCs w:val="36"/>
          <w:rtl/>
        </w:rPr>
        <w:t xml:space="preserve"> إلى </w:t>
      </w:r>
      <w:r w:rsidRPr="0021042D">
        <w:rPr>
          <w:rFonts w:hint="cs"/>
          <w:b/>
          <w:bCs/>
          <w:sz w:val="36"/>
          <w:szCs w:val="36"/>
          <w:u w:val="single"/>
          <w:rtl/>
        </w:rPr>
        <w:t>فعل مضارع</w:t>
      </w:r>
      <w:r w:rsidRPr="0021042D">
        <w:rPr>
          <w:rFonts w:hint="cs"/>
          <w:b/>
          <w:bCs/>
          <w:sz w:val="36"/>
          <w:szCs w:val="36"/>
          <w:rtl/>
        </w:rPr>
        <w:t xml:space="preserve"> و</w:t>
      </w:r>
      <w:r w:rsidR="0021042D" w:rsidRPr="0021042D">
        <w:rPr>
          <w:rFonts w:hint="cs"/>
          <w:b/>
          <w:bCs/>
          <w:sz w:val="36"/>
          <w:szCs w:val="36"/>
          <w:u w:val="single"/>
          <w:rtl/>
        </w:rPr>
        <w:t xml:space="preserve">فعل </w:t>
      </w:r>
      <w:r w:rsidRPr="0021042D">
        <w:rPr>
          <w:rFonts w:hint="cs"/>
          <w:b/>
          <w:bCs/>
          <w:sz w:val="36"/>
          <w:szCs w:val="36"/>
          <w:u w:val="single"/>
          <w:rtl/>
        </w:rPr>
        <w:t xml:space="preserve">أمر </w:t>
      </w:r>
    </w:p>
    <w:p w:rsidR="00421039" w:rsidRPr="00A33E0B" w:rsidRDefault="0021042D" w:rsidP="009116AE">
      <w:pPr>
        <w:ind w:left="543" w:right="426"/>
        <w:jc w:val="lef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tbl>
      <w:tblPr>
        <w:bidiVisual/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3375"/>
        <w:gridCol w:w="2910"/>
      </w:tblGrid>
      <w:tr w:rsidR="00421039" w:rsidTr="00421039">
        <w:trPr>
          <w:trHeight w:val="555"/>
        </w:trPr>
        <w:tc>
          <w:tcPr>
            <w:tcW w:w="2640" w:type="dxa"/>
            <w:vAlign w:val="center"/>
          </w:tcPr>
          <w:p w:rsidR="00421039" w:rsidRPr="006150A5" w:rsidRDefault="00421039" w:rsidP="00421039">
            <w:pPr>
              <w:rPr>
                <w:rFonts w:cs="PT Bold Heading"/>
                <w:sz w:val="32"/>
                <w:szCs w:val="32"/>
                <w:rtl/>
              </w:rPr>
            </w:pPr>
            <w:r w:rsidRPr="006150A5">
              <w:rPr>
                <w:rFonts w:cs="PT Bold Heading" w:hint="cs"/>
                <w:sz w:val="32"/>
                <w:szCs w:val="32"/>
                <w:rtl/>
              </w:rPr>
              <w:t>الفعل الماضي</w:t>
            </w:r>
          </w:p>
        </w:tc>
        <w:tc>
          <w:tcPr>
            <w:tcW w:w="3375" w:type="dxa"/>
            <w:vAlign w:val="center"/>
          </w:tcPr>
          <w:p w:rsidR="00421039" w:rsidRPr="006150A5" w:rsidRDefault="00421039" w:rsidP="00421039">
            <w:pPr>
              <w:rPr>
                <w:rFonts w:cs="PT Bold Heading"/>
                <w:sz w:val="32"/>
                <w:szCs w:val="32"/>
                <w:rtl/>
              </w:rPr>
            </w:pPr>
            <w:r w:rsidRPr="006150A5">
              <w:rPr>
                <w:rFonts w:cs="PT Bold Heading" w:hint="cs"/>
                <w:sz w:val="32"/>
                <w:szCs w:val="32"/>
                <w:rtl/>
              </w:rPr>
              <w:t>الفعل المضارع</w:t>
            </w:r>
          </w:p>
        </w:tc>
        <w:tc>
          <w:tcPr>
            <w:tcW w:w="2910" w:type="dxa"/>
            <w:vAlign w:val="center"/>
          </w:tcPr>
          <w:p w:rsidR="00421039" w:rsidRPr="006150A5" w:rsidRDefault="00421039" w:rsidP="00421039">
            <w:pPr>
              <w:rPr>
                <w:rFonts w:cs="PT Bold Heading"/>
                <w:sz w:val="32"/>
                <w:szCs w:val="32"/>
                <w:rtl/>
              </w:rPr>
            </w:pPr>
            <w:r w:rsidRPr="006150A5">
              <w:rPr>
                <w:rFonts w:cs="PT Bold Heading" w:hint="cs"/>
                <w:sz w:val="32"/>
                <w:szCs w:val="32"/>
                <w:rtl/>
              </w:rPr>
              <w:t>فعل الأمر</w:t>
            </w:r>
          </w:p>
        </w:tc>
      </w:tr>
      <w:tr w:rsidR="00421039" w:rsidTr="00421039">
        <w:trPr>
          <w:trHeight w:val="555"/>
        </w:trPr>
        <w:tc>
          <w:tcPr>
            <w:tcW w:w="2640" w:type="dxa"/>
            <w:vAlign w:val="center"/>
          </w:tcPr>
          <w:p w:rsidR="00421039" w:rsidRPr="00515434" w:rsidRDefault="006150A5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  <w:r w:rsidRPr="00515434">
              <w:rPr>
                <w:rFonts w:asciiTheme="minorBidi" w:hAnsiTheme="minorBidi"/>
                <w:sz w:val="40"/>
                <w:szCs w:val="40"/>
                <w:rtl/>
              </w:rPr>
              <w:t>تصفّح</w:t>
            </w:r>
          </w:p>
        </w:tc>
        <w:tc>
          <w:tcPr>
            <w:tcW w:w="3375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291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421039" w:rsidTr="00421039">
        <w:trPr>
          <w:trHeight w:val="555"/>
        </w:trPr>
        <w:tc>
          <w:tcPr>
            <w:tcW w:w="264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375" w:type="dxa"/>
            <w:vAlign w:val="center"/>
          </w:tcPr>
          <w:p w:rsidR="00421039" w:rsidRPr="00515434" w:rsidRDefault="006150A5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  <w:r w:rsidRPr="00515434">
              <w:rPr>
                <w:rFonts w:asciiTheme="minorBidi" w:hAnsiTheme="minorBidi"/>
                <w:sz w:val="40"/>
                <w:szCs w:val="40"/>
                <w:rtl/>
              </w:rPr>
              <w:t>تستطيع</w:t>
            </w:r>
          </w:p>
        </w:tc>
        <w:tc>
          <w:tcPr>
            <w:tcW w:w="291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421039" w:rsidTr="00421039">
        <w:trPr>
          <w:trHeight w:val="555"/>
        </w:trPr>
        <w:tc>
          <w:tcPr>
            <w:tcW w:w="264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375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2910" w:type="dxa"/>
            <w:vAlign w:val="center"/>
          </w:tcPr>
          <w:p w:rsidR="00421039" w:rsidRPr="00515434" w:rsidRDefault="006150A5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  <w:r w:rsidRPr="00515434">
              <w:rPr>
                <w:rFonts w:asciiTheme="minorBidi" w:hAnsiTheme="minorBidi"/>
                <w:sz w:val="40"/>
                <w:szCs w:val="40"/>
                <w:rtl/>
              </w:rPr>
              <w:t>اصطحِبْ</w:t>
            </w:r>
          </w:p>
        </w:tc>
      </w:tr>
      <w:tr w:rsidR="00421039" w:rsidTr="00421039">
        <w:trPr>
          <w:trHeight w:val="555"/>
        </w:trPr>
        <w:tc>
          <w:tcPr>
            <w:tcW w:w="2640" w:type="dxa"/>
            <w:vAlign w:val="center"/>
          </w:tcPr>
          <w:p w:rsidR="00421039" w:rsidRPr="00515434" w:rsidRDefault="006150A5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  <w:r w:rsidRPr="00515434">
              <w:rPr>
                <w:rFonts w:asciiTheme="minorBidi" w:hAnsiTheme="minorBidi"/>
                <w:sz w:val="40"/>
                <w:szCs w:val="40"/>
                <w:rtl/>
              </w:rPr>
              <w:t>استيقظ</w:t>
            </w:r>
          </w:p>
        </w:tc>
        <w:tc>
          <w:tcPr>
            <w:tcW w:w="3375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291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421039" w:rsidTr="00421039">
        <w:trPr>
          <w:trHeight w:val="555"/>
        </w:trPr>
        <w:tc>
          <w:tcPr>
            <w:tcW w:w="2640" w:type="dxa"/>
            <w:vAlign w:val="center"/>
          </w:tcPr>
          <w:p w:rsidR="00421039" w:rsidRPr="00515434" w:rsidRDefault="006150A5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  <w:r w:rsidRPr="00515434">
              <w:rPr>
                <w:rFonts w:asciiTheme="minorBidi" w:hAnsiTheme="minorBidi"/>
                <w:sz w:val="40"/>
                <w:szCs w:val="40"/>
                <w:rtl/>
              </w:rPr>
              <w:t>صام</w:t>
            </w:r>
          </w:p>
        </w:tc>
        <w:tc>
          <w:tcPr>
            <w:tcW w:w="3375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291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421039" w:rsidTr="00421039">
        <w:trPr>
          <w:trHeight w:val="555"/>
        </w:trPr>
        <w:tc>
          <w:tcPr>
            <w:tcW w:w="264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375" w:type="dxa"/>
            <w:vAlign w:val="center"/>
          </w:tcPr>
          <w:p w:rsidR="00421039" w:rsidRPr="00515434" w:rsidRDefault="006150A5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  <w:r w:rsidRPr="00515434">
              <w:rPr>
                <w:rFonts w:asciiTheme="minorBidi" w:hAnsiTheme="minorBidi"/>
                <w:sz w:val="40"/>
                <w:szCs w:val="40"/>
                <w:rtl/>
              </w:rPr>
              <w:t>يقول</w:t>
            </w:r>
          </w:p>
        </w:tc>
        <w:tc>
          <w:tcPr>
            <w:tcW w:w="291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421039" w:rsidTr="00421039">
        <w:trPr>
          <w:trHeight w:val="555"/>
        </w:trPr>
        <w:tc>
          <w:tcPr>
            <w:tcW w:w="264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375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2910" w:type="dxa"/>
            <w:vAlign w:val="center"/>
          </w:tcPr>
          <w:p w:rsidR="00421039" w:rsidRPr="00515434" w:rsidRDefault="006150A5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  <w:r w:rsidRPr="00515434">
              <w:rPr>
                <w:rFonts w:asciiTheme="minorBidi" w:hAnsiTheme="minorBidi"/>
                <w:sz w:val="40"/>
                <w:szCs w:val="40"/>
                <w:rtl/>
              </w:rPr>
              <w:t>نَم</w:t>
            </w:r>
          </w:p>
        </w:tc>
      </w:tr>
      <w:tr w:rsidR="00421039" w:rsidTr="00421039">
        <w:trPr>
          <w:trHeight w:val="555"/>
        </w:trPr>
        <w:tc>
          <w:tcPr>
            <w:tcW w:w="264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375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2910" w:type="dxa"/>
            <w:vAlign w:val="center"/>
          </w:tcPr>
          <w:p w:rsidR="00421039" w:rsidRPr="00515434" w:rsidRDefault="006150A5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  <w:r w:rsidRPr="00515434">
              <w:rPr>
                <w:rFonts w:asciiTheme="minorBidi" w:hAnsiTheme="minorBidi"/>
                <w:sz w:val="40"/>
                <w:szCs w:val="40"/>
                <w:rtl/>
              </w:rPr>
              <w:t>احترم</w:t>
            </w:r>
          </w:p>
        </w:tc>
      </w:tr>
      <w:tr w:rsidR="00421039" w:rsidTr="00421039">
        <w:trPr>
          <w:trHeight w:val="555"/>
        </w:trPr>
        <w:tc>
          <w:tcPr>
            <w:tcW w:w="264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375" w:type="dxa"/>
            <w:vAlign w:val="center"/>
          </w:tcPr>
          <w:p w:rsidR="00421039" w:rsidRPr="00515434" w:rsidRDefault="006150A5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  <w:r w:rsidRPr="00515434">
              <w:rPr>
                <w:rFonts w:asciiTheme="minorBidi" w:hAnsiTheme="minorBidi"/>
                <w:sz w:val="40"/>
                <w:szCs w:val="40"/>
                <w:rtl/>
              </w:rPr>
              <w:t>يحافظ</w:t>
            </w:r>
          </w:p>
        </w:tc>
        <w:tc>
          <w:tcPr>
            <w:tcW w:w="291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421039" w:rsidTr="00421039">
        <w:trPr>
          <w:trHeight w:val="555"/>
        </w:trPr>
        <w:tc>
          <w:tcPr>
            <w:tcW w:w="2640" w:type="dxa"/>
            <w:vAlign w:val="center"/>
          </w:tcPr>
          <w:p w:rsidR="00421039" w:rsidRPr="00515434" w:rsidRDefault="00515434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  <w:r w:rsidRPr="00515434">
              <w:rPr>
                <w:rFonts w:asciiTheme="minorBidi" w:hAnsiTheme="minorBidi" w:hint="cs"/>
                <w:sz w:val="40"/>
                <w:szCs w:val="40"/>
                <w:rtl/>
              </w:rPr>
              <w:t>زار</w:t>
            </w:r>
          </w:p>
        </w:tc>
        <w:tc>
          <w:tcPr>
            <w:tcW w:w="3375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2910" w:type="dxa"/>
            <w:vAlign w:val="center"/>
          </w:tcPr>
          <w:p w:rsidR="00421039" w:rsidRPr="00515434" w:rsidRDefault="00421039" w:rsidP="00421039">
            <w:pPr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</w:tbl>
    <w:p w:rsidR="00125D34" w:rsidRDefault="00125D34">
      <w:pPr>
        <w:rPr>
          <w:rtl/>
        </w:rPr>
      </w:pPr>
    </w:p>
    <w:p w:rsidR="00421039" w:rsidRDefault="00D00819" w:rsidP="00D00819">
      <w:pPr>
        <w:ind w:left="543"/>
        <w:rPr>
          <w:sz w:val="40"/>
          <w:szCs w:val="40"/>
          <w:rtl/>
        </w:rPr>
      </w:pPr>
      <w:r w:rsidRPr="00D00819">
        <w:rPr>
          <w:rFonts w:hint="cs"/>
          <w:sz w:val="40"/>
          <w:szCs w:val="40"/>
          <w:rtl/>
        </w:rPr>
        <w:t>*</w:t>
      </w:r>
      <w:r w:rsidRPr="005C106F">
        <w:rPr>
          <w:rFonts w:cs="DecoType Naskh Extensions" w:hint="cs"/>
          <w:sz w:val="36"/>
          <w:szCs w:val="36"/>
          <w:rtl/>
        </w:rPr>
        <w:t>عبَر عن رأيك</w:t>
      </w:r>
      <w:r w:rsidRPr="005C106F">
        <w:rPr>
          <w:rFonts w:hint="cs"/>
          <w:sz w:val="36"/>
          <w:szCs w:val="36"/>
          <w:rtl/>
        </w:rPr>
        <w:t xml:space="preserve"> </w:t>
      </w:r>
      <w:r w:rsidRPr="00D00819">
        <w:rPr>
          <w:rFonts w:hint="cs"/>
          <w:sz w:val="40"/>
          <w:szCs w:val="40"/>
          <w:rtl/>
        </w:rPr>
        <w:t>*</w:t>
      </w:r>
    </w:p>
    <w:p w:rsidR="00D00819" w:rsidRPr="00D00819" w:rsidRDefault="00D00819" w:rsidP="00D00819">
      <w:pPr>
        <w:ind w:left="543"/>
        <w:rPr>
          <w:rFonts w:cs="PT Bold Heading"/>
          <w:sz w:val="40"/>
          <w:szCs w:val="40"/>
          <w:rtl/>
        </w:rPr>
      </w:pPr>
      <w:r w:rsidRPr="00D00819">
        <w:rPr>
          <w:rFonts w:cs="PT Bold Heading" w:hint="cs"/>
          <w:sz w:val="40"/>
          <w:szCs w:val="40"/>
          <w:rtl/>
        </w:rPr>
        <w:t>تلميذ يسخر من تلميذ آخر</w:t>
      </w:r>
    </w:p>
    <w:p w:rsidR="00D00819" w:rsidRDefault="00D00819" w:rsidP="00D00819">
      <w:pPr>
        <w:ind w:left="543"/>
        <w:rPr>
          <w:rtl/>
        </w:rPr>
      </w:pPr>
    </w:p>
    <w:p w:rsidR="00D00819" w:rsidRPr="00D00819" w:rsidRDefault="00D00819" w:rsidP="00D00819">
      <w:pPr>
        <w:ind w:left="543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421039" w:rsidRDefault="00421039" w:rsidP="00421039">
      <w:pPr>
        <w:jc w:val="left"/>
        <w:rPr>
          <w:rtl/>
        </w:rPr>
      </w:pPr>
    </w:p>
    <w:p w:rsidR="00421039" w:rsidRDefault="00421039" w:rsidP="00421039">
      <w:pPr>
        <w:jc w:val="left"/>
      </w:pPr>
    </w:p>
    <w:sectPr w:rsidR="00421039" w:rsidSect="0034344E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decoBlocks" w:sz="12" w:space="24" w:color="auto"/>
        <w:left w:val="decoBlocks" w:sz="12" w:space="24" w:color="auto"/>
        <w:bottom w:val="decoBlocks" w:sz="12" w:space="24" w:color="auto"/>
        <w:right w:val="decoBlock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F8" w:rsidRDefault="00BE20F8" w:rsidP="009116AE">
      <w:r>
        <w:separator/>
      </w:r>
    </w:p>
  </w:endnote>
  <w:endnote w:type="continuationSeparator" w:id="0">
    <w:p w:rsidR="00BE20F8" w:rsidRDefault="00BE20F8" w:rsidP="0091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0B" w:rsidRDefault="0021042D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-212090</wp:posOffset>
              </wp:positionV>
              <wp:extent cx="6416675" cy="375285"/>
              <wp:effectExtent l="0" t="0" r="0" b="571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6675" cy="375285"/>
                        <a:chOff x="964" y="15427"/>
                        <a:chExt cx="10105" cy="591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64" y="15427"/>
                          <a:ext cx="10105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0B" w:rsidRPr="00125D34" w:rsidRDefault="00A33E0B" w:rsidP="00A33E0B">
                            <w:pPr>
                              <w:jc w:val="lef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المعلم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أتقن          لم يتقن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ولي الأمر/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4670" y="15505"/>
                          <a:ext cx="1931" cy="357"/>
                          <a:chOff x="4670" y="15495"/>
                          <a:chExt cx="1931" cy="357"/>
                        </a:xfrm>
                      </wpg:grpSpPr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180" y="15495"/>
                            <a:ext cx="421" cy="357"/>
                          </a:xfrm>
                          <a:prstGeom prst="roundRect">
                            <a:avLst>
                              <a:gd name="adj" fmla="val 135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670" y="15495"/>
                            <a:ext cx="421" cy="357"/>
                          </a:xfrm>
                          <a:prstGeom prst="roundRect">
                            <a:avLst>
                              <a:gd name="adj" fmla="val 135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4" style="position:absolute;left:0;text-align:left;margin-left:0;margin-top:-16.7pt;width:505.25pt;height:29.55pt;z-index:-251655168;mso-position-horizontal:center;mso-position-horizontal-relative:margin" coordorigin="964,15427" coordsize="1010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964;top:15427;width:1010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A33E0B" w:rsidRPr="00125D34" w:rsidRDefault="00A33E0B" w:rsidP="00A33E0B">
                      <w:pPr>
                        <w:jc w:val="lef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توقيع المعلم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أتقن          لم يتقن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توقيع ولي الأمر/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.............................</w:t>
                      </w:r>
                    </w:p>
                  </w:txbxContent>
                </v:textbox>
              </v:shape>
              <v:group id="Group 10" o:spid="_x0000_s1036" style="position:absolute;left:4670;top:15505;width:1931;height:357" coordorigin="4670,15495" coordsize="1931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oundrect id="AutoShape 11" o:spid="_x0000_s1037" style="position:absolute;left:6180;top:15495;width:421;height:357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5VsEA&#10;AADaAAAADwAAAGRycy9kb3ducmV2LnhtbESPzYoCMRCE7wu+Q2hhL4tmFFxlNIoo4l79eYA2aWcG&#10;J51hOqvj2xthYY9FVX1FLVadr9WdWqkCGxgNM1DENriKCwPn024wAyUR2WEdmAw8SWC17H0sMHfh&#10;wQe6H2OhEoQlRwNljE2utdiSPMowNMTJu4bWY0yyLbRr8ZHgvtbjLPvWHitOCyU2tCnJ3o6/3oCV&#10;qR2vJ9nhtt2OvvbNRa7VToz57HfrOahIXfwP/7V/nIEJvK+kG6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C+VbBAAAA2gAAAA8AAAAAAAAAAAAAAAAAmAIAAGRycy9kb3du&#10;cmV2LnhtbFBLBQYAAAAABAAEAPUAAACGAwAAAAA=&#10;" strokecolor="black [3213]"/>
                <v:roundrect id="AutoShape 12" o:spid="_x0000_s1038" style="position:absolute;left:4670;top:15495;width:421;height:357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nIcAA&#10;AADaAAAADwAAAGRycy9kb3ducmV2LnhtbESPUYvCMBCE3wX/Q1jhXkRThVOpRhFF7l717gesydoW&#10;m03p5rT+e3Mg+DjMzDfMatP5Wt2olSqwgck4A0Vsg6u4MPD7cxgtQElEdlgHJgMPEtis+70V5i7c&#10;+Ui3UyxUgrDkaKCMscm1FluSRxmHhjh5l9B6jEm2hXYt3hPc13qaZTPtseK0UGJDu5Ls9fTnDViZ&#10;2+n2Mzte9/vJ8Ks5y6U6iDEfg267BBWpi+/wq/3tDMzg/0q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BnIcAAAADaAAAADwAAAAAAAAAAAAAAAACYAgAAZHJzL2Rvd25y&#10;ZXYueG1sUEsFBgAAAAAEAAQA9QAAAIUDAAAAAA==&#10;" strokecolor="black [3213]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F8" w:rsidRDefault="00BE20F8" w:rsidP="009116AE">
      <w:r>
        <w:separator/>
      </w:r>
    </w:p>
  </w:footnote>
  <w:footnote w:type="continuationSeparator" w:id="0">
    <w:p w:rsidR="00BE20F8" w:rsidRDefault="00BE20F8" w:rsidP="0091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AE" w:rsidRDefault="0021042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54864</wp:posOffset>
              </wp:positionH>
              <wp:positionV relativeFrom="paragraph">
                <wp:posOffset>62484</wp:posOffset>
              </wp:positionV>
              <wp:extent cx="6543040" cy="1848485"/>
              <wp:effectExtent l="0" t="0" r="10160" b="18415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3040" cy="1848485"/>
                        <a:chOff x="801" y="822"/>
                        <a:chExt cx="10304" cy="291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01" y="2463"/>
                          <a:ext cx="10105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AE" w:rsidRPr="00125D34" w:rsidRDefault="009116AE" w:rsidP="009116AE">
                            <w:pPr>
                              <w:jc w:val="lef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"/>
                      <wps:cNvSpPr>
                        <a:spLocks noChangeArrowheads="1"/>
                      </wps:cNvSpPr>
                      <wps:spPr bwMode="auto">
                        <a:xfrm>
                          <a:off x="801" y="822"/>
                          <a:ext cx="10304" cy="2532"/>
                        </a:xfrm>
                        <a:prstGeom prst="roundRect">
                          <a:avLst>
                            <a:gd name="adj" fmla="val 1092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5"/>
                      <wps:cNvSpPr>
                        <a:spLocks noChangeArrowheads="1"/>
                      </wps:cNvSpPr>
                      <wps:spPr bwMode="auto">
                        <a:xfrm>
                          <a:off x="1011" y="1035"/>
                          <a:ext cx="1791" cy="1256"/>
                        </a:xfrm>
                        <a:prstGeom prst="roundRect">
                          <a:avLst>
                            <a:gd name="adj" fmla="val 1353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1168" y="1689"/>
                          <a:ext cx="147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7"/>
                      <wps:cNvSpPr>
                        <a:spLocks noChangeArrowheads="1"/>
                      </wps:cNvSpPr>
                      <wps:spPr bwMode="auto">
                        <a:xfrm>
                          <a:off x="4137" y="3067"/>
                          <a:ext cx="3631" cy="666"/>
                        </a:xfrm>
                        <a:prstGeom prst="ribbon">
                          <a:avLst>
                            <a:gd name="adj1" fmla="val 12500"/>
                            <a:gd name="adj2" fmla="val 72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left:0;text-align:left;margin-left:4.3pt;margin-top:4.9pt;width:515.2pt;height:145.55pt;z-index:-251658240" coordorigin="801,822" coordsize="10304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01;top:2463;width:1010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116AE" w:rsidRPr="00125D34" w:rsidRDefault="009116AE" w:rsidP="009116AE">
                      <w:pPr>
                        <w:jc w:val="lef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تاريخ 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..................</w:t>
                      </w:r>
                    </w:p>
                  </w:txbxContent>
                </v:textbox>
              </v:shape>
              <v:roundrect id="AutoShape 4" o:spid="_x0000_s1029" style="position:absolute;left:801;top:822;width:10304;height:2532;visibility:visible;mso-wrap-style:square;v-text-anchor:top" arcsize="71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P68IA&#10;AADbAAAADwAAAGRycy9kb3ducmV2LnhtbESPQYvCQAyF78L+hyEL3uxUBSnVUUQQ9rasCuItdGJb&#10;7WRqZ9bWf785LHhLeC/vfVltBteoJ3Wh9mxgmqSgiAtvay4NnI77SQYqRGSLjWcy8KIAm/XHaIW5&#10;9T3/0PMQSyUhHHI0UMXY5lqHoiKHIfEtsWhX3zmMsnalth32Eu4aPUvThXZYszRU2NKuouJ++HUG&#10;ZllLt2Y+H+47F/rr5Xb+zh5nY8afw3YJKtIQ3+b/6y8r+EIv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U/rwgAAANsAAAAPAAAAAAAAAAAAAAAAAJgCAABkcnMvZG93&#10;bnJldi54bWxQSwUGAAAAAAQABAD1AAAAhwMAAAAA&#10;" filled="f" strokeweight="1pt"/>
              <v:roundrect id="AutoShape 5" o:spid="_x0000_s1030" style="position:absolute;left:1011;top:1035;width:1791;height:1256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t18EA&#10;AADbAAAADwAAAGRycy9kb3ducmV2LnhtbERPzWoCMRC+C32HMIXeNNGDyGoUKRUKgrbqAwybMVnc&#10;TLabqNt9+kYQepuP73cWq87X4kZtrAJrGI8UCOIymIqthtNxM5yBiAnZYB2YNPxShNXyZbDAwoQ7&#10;f9PtkKzIIRwL1OBSagopY+nIYxyFhjhz59B6TBm2VpoW7znc13Ki1FR6rDg3OGzo3VF5OVy9Bjv7&#10;UpuPy+5nP1X70vaur7ttr/Xba7eeg0jUpX/x0/1p8vwxPH7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bdfBAAAA2wAAAA8AAAAAAAAAAAAAAAAAmAIAAGRycy9kb3du&#10;cmV2LnhtbFBLBQYAAAAABAAEAPUAAACGAwAAAAA=&#10;" strokeweight="1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1" type="#_x0000_t32" style="position:absolute;left:1168;top:1689;width:1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7" o:spid="_x0000_s1032" type="#_x0000_t53" style="position:absolute;left:4137;top:3067;width:3631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UuMIA&#10;AADbAAAADwAAAGRycy9kb3ducmV2LnhtbERPzWrCQBC+F3yHZQpeim4apWh0FVEUDwUx9QGG7JiE&#10;Zmfj7tbEt3cLhd7m4/ud5bo3jbiT87VlBe/jBARxYXXNpYLL1340A+EDssbGMil4kIf1avCyxEzb&#10;js90z0MpYgj7DBVUIbSZlL6oyKAf25Y4clfrDIYIXSm1wy6Gm0amSfIhDdYcGypsaVtR8Z3/GAVd&#10;v/mUu/StPbhbOZ1uT/Nrns6VGr72mwWIQH34F/+5jzrOn8DvL/E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ZS4wgAAANsAAAAPAAAAAAAAAAAAAAAAAJgCAABkcnMvZG93&#10;bnJldi54bWxQSwUGAAAAAAQABAD1AAAAhwMAAAAA&#10;" adj="2992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E0D60"/>
    <w:multiLevelType w:val="hybridMultilevel"/>
    <w:tmpl w:val="AFF87206"/>
    <w:lvl w:ilvl="0" w:tplc="7298B5B0">
      <w:numFmt w:val="bullet"/>
      <w:lvlText w:val=""/>
      <w:lvlJc w:val="left"/>
      <w:pPr>
        <w:ind w:left="90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19"/>
    <w:rsid w:val="00056738"/>
    <w:rsid w:val="000814E6"/>
    <w:rsid w:val="00111E0B"/>
    <w:rsid w:val="00125D34"/>
    <w:rsid w:val="001B5EA8"/>
    <w:rsid w:val="001D5662"/>
    <w:rsid w:val="0021042D"/>
    <w:rsid w:val="0033606B"/>
    <w:rsid w:val="0034344E"/>
    <w:rsid w:val="003F02BC"/>
    <w:rsid w:val="00421039"/>
    <w:rsid w:val="004608E5"/>
    <w:rsid w:val="00515434"/>
    <w:rsid w:val="005C106F"/>
    <w:rsid w:val="006150A5"/>
    <w:rsid w:val="00622739"/>
    <w:rsid w:val="00640592"/>
    <w:rsid w:val="007008F9"/>
    <w:rsid w:val="00882CB7"/>
    <w:rsid w:val="009116AE"/>
    <w:rsid w:val="009208E9"/>
    <w:rsid w:val="00A33E0B"/>
    <w:rsid w:val="00AE10EE"/>
    <w:rsid w:val="00BE20F8"/>
    <w:rsid w:val="00C04A95"/>
    <w:rsid w:val="00C208CC"/>
    <w:rsid w:val="00C2393D"/>
    <w:rsid w:val="00C3234A"/>
    <w:rsid w:val="00CF337E"/>
    <w:rsid w:val="00D00819"/>
    <w:rsid w:val="00D02BA3"/>
    <w:rsid w:val="00DF27BB"/>
    <w:rsid w:val="00E93B01"/>
    <w:rsid w:val="00FA0D1C"/>
    <w:rsid w:val="00FA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D34C55-2254-4989-BAD2-1BCBBBF7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6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116AE"/>
  </w:style>
  <w:style w:type="paragraph" w:styleId="a4">
    <w:name w:val="footer"/>
    <w:basedOn w:val="a"/>
    <w:link w:val="Char0"/>
    <w:uiPriority w:val="99"/>
    <w:unhideWhenUsed/>
    <w:rsid w:val="009116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116AE"/>
  </w:style>
  <w:style w:type="table" w:styleId="a5">
    <w:name w:val="Table Grid"/>
    <w:basedOn w:val="a1"/>
    <w:uiPriority w:val="59"/>
    <w:rsid w:val="0042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ocuments\Custom%20Office%20Templates\&#1608;&#1585;&#1602;&#1600;&#1577;%20&#1593;&#1605;&#1600;&#1604;%20&#1605;&#1608;&#1580;&#1607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094D-2AC4-443D-9B56-148A0BF0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ورقـة عمـل موجهة.dotx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وجيه يونس</cp:lastModifiedBy>
  <cp:revision>4</cp:revision>
  <dcterms:created xsi:type="dcterms:W3CDTF">2015-12-12T15:49:00Z</dcterms:created>
  <dcterms:modified xsi:type="dcterms:W3CDTF">2018-02-21T19:59:00Z</dcterms:modified>
</cp:coreProperties>
</file>